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9F" w:rsidRDefault="008C3B9F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Герб СГО Нов" style="position:absolute;left:0;text-align:left;margin-left:220.8pt;margin-top:-42.25pt;width:33.45pt;height:53.55pt;z-index:-251658240;visibility:visible">
            <v:imagedata r:id="rId5" o:title=""/>
          </v:shape>
        </w:pict>
      </w:r>
    </w:p>
    <w:p w:rsidR="008C3B9F" w:rsidRPr="00C72FF5" w:rsidRDefault="008C3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СЫСЕРТСКОГО ГОРОДСКОГО ОКРУГА</w:t>
      </w:r>
    </w:p>
    <w:p w:rsidR="008C3B9F" w:rsidRDefault="008C3B9F">
      <w:pPr>
        <w:jc w:val="center"/>
        <w:rPr>
          <w:b/>
          <w:spacing w:val="80"/>
          <w:sz w:val="32"/>
          <w:szCs w:val="32"/>
        </w:rPr>
      </w:pPr>
      <w:r>
        <w:rPr>
          <w:b/>
          <w:spacing w:val="80"/>
          <w:sz w:val="32"/>
          <w:szCs w:val="32"/>
        </w:rPr>
        <w:t>ПОСТАНОВЛЕНИЕ</w:t>
      </w:r>
    </w:p>
    <w:p w:rsidR="008C3B9F" w:rsidRDefault="008C3B9F">
      <w:pPr>
        <w:jc w:val="center"/>
        <w:rPr>
          <w:b/>
          <w:spacing w:val="60"/>
        </w:rPr>
      </w:pPr>
      <w:r>
        <w:rPr>
          <w:noProof/>
        </w:rPr>
        <w:pict>
          <v:line id="_x0000_s1027" style="position:absolute;left:0;text-align:left;z-index:251657216" from="8.2pt,10.75pt" to="465.7pt,10.75pt" strokeweight="3.75pt">
            <v:stroke linestyle="thinThick"/>
            <w10:wrap type="topAndBottom"/>
          </v:line>
        </w:pict>
      </w:r>
    </w:p>
    <w:p w:rsidR="008C3B9F" w:rsidRDefault="008C3B9F">
      <w:pPr>
        <w:jc w:val="center"/>
        <w:rPr>
          <w:b/>
          <w:spacing w:val="60"/>
          <w:sz w:val="20"/>
          <w:szCs w:val="20"/>
        </w:rPr>
      </w:pPr>
    </w:p>
    <w:p w:rsidR="008C3B9F" w:rsidRDefault="008C3B9F">
      <w:r>
        <w:t>от  21.03.2013 г.  № 156</w:t>
      </w:r>
    </w:p>
    <w:p w:rsidR="008C3B9F" w:rsidRDefault="008C3B9F">
      <w:pPr>
        <w:rPr>
          <w:sz w:val="20"/>
          <w:szCs w:val="20"/>
        </w:rPr>
      </w:pPr>
    </w:p>
    <w:p w:rsidR="008C3B9F" w:rsidRDefault="008C3B9F">
      <w:pPr>
        <w:rPr>
          <w:sz w:val="20"/>
          <w:szCs w:val="20"/>
        </w:rPr>
      </w:pPr>
    </w:p>
    <w:p w:rsidR="008C3B9F" w:rsidRDefault="008C3B9F">
      <w:r>
        <w:t>г. Сысерть</w:t>
      </w:r>
    </w:p>
    <w:p w:rsidR="008C3B9F" w:rsidRDefault="008C3B9F"/>
    <w:p w:rsidR="008C3B9F" w:rsidRPr="00840015" w:rsidRDefault="008C3B9F" w:rsidP="00840015">
      <w:pPr>
        <w:jc w:val="center"/>
        <w:rPr>
          <w:b/>
          <w:i/>
        </w:rPr>
      </w:pPr>
      <w:r w:rsidRPr="00840015">
        <w:rPr>
          <w:b/>
          <w:i/>
        </w:rPr>
        <w:t xml:space="preserve">О проведении </w:t>
      </w:r>
      <w:r>
        <w:rPr>
          <w:b/>
          <w:i/>
        </w:rPr>
        <w:t xml:space="preserve">в 2013 году </w:t>
      </w:r>
      <w:r w:rsidRPr="00840015">
        <w:rPr>
          <w:b/>
          <w:i/>
        </w:rPr>
        <w:t>на территории Сысертского городского округа</w:t>
      </w:r>
    </w:p>
    <w:p w:rsidR="008C3B9F" w:rsidRPr="00840015" w:rsidRDefault="008C3B9F" w:rsidP="00840015">
      <w:pPr>
        <w:jc w:val="center"/>
        <w:rPr>
          <w:b/>
          <w:i/>
        </w:rPr>
      </w:pPr>
      <w:r w:rsidRPr="00840015">
        <w:rPr>
          <w:b/>
          <w:i/>
        </w:rPr>
        <w:t>районного конкурса творчества, посвященного Дню матери «Такие разные мамы»</w:t>
      </w:r>
    </w:p>
    <w:p w:rsidR="008C3B9F" w:rsidRDefault="008C3B9F" w:rsidP="00840015">
      <w:pPr>
        <w:ind w:firstLine="708"/>
        <w:jc w:val="both"/>
      </w:pPr>
    </w:p>
    <w:p w:rsidR="008C3B9F" w:rsidRDefault="008C3B9F" w:rsidP="00840015">
      <w:pPr>
        <w:ind w:firstLine="708"/>
        <w:jc w:val="both"/>
      </w:pPr>
      <w:r>
        <w:t>В рамках реализации плана мероприятий по выполнению областной целевой программы «Социальная защита населения и социальная поддержка инвалидов в Свердловской области» на 2011 – 2015 годы», утвержденной</w:t>
      </w:r>
      <w:r>
        <w:rPr>
          <w:vertAlign w:val="subscript"/>
        </w:rPr>
        <w:t xml:space="preserve"> </w:t>
      </w:r>
      <w:r>
        <w:t>Постановлением  Правительства Свердловской области от 11.10.2010г. № 1469 – ПП «Об утверждении областной целевой программы «Социальная защита населения и социальная поддержка инвалидов в Свердловской области» на 2011 – 2015 годы», в соответствии с Постановлением Правительства Свердловской области от 20.10.2009г. №1522 – ПП «О Концепции реализации государственной семейной политики в Свердловской области на период до 2020 года», в 2013 году проводится Областной конкурс творчества, посвященный Дню матери, под девизом «Такие разные мамы».</w:t>
      </w:r>
    </w:p>
    <w:p w:rsidR="008C3B9F" w:rsidRDefault="008C3B9F" w:rsidP="00840015">
      <w:pPr>
        <w:jc w:val="both"/>
      </w:pPr>
      <w:r>
        <w:tab/>
        <w:t>С целью повышения статуса женщины – матери в семье, в обществе, организации и проведения вышеуказанного конкурса</w:t>
      </w:r>
    </w:p>
    <w:p w:rsidR="008C3B9F" w:rsidRDefault="008C3B9F" w:rsidP="00840015">
      <w:pPr>
        <w:jc w:val="both"/>
      </w:pPr>
    </w:p>
    <w:p w:rsidR="008C3B9F" w:rsidRPr="00840015" w:rsidRDefault="008C3B9F" w:rsidP="00840015">
      <w:pPr>
        <w:jc w:val="both"/>
        <w:rPr>
          <w:b/>
          <w:sz w:val="28"/>
          <w:szCs w:val="28"/>
        </w:rPr>
      </w:pPr>
      <w:r w:rsidRPr="00840015">
        <w:rPr>
          <w:b/>
          <w:sz w:val="28"/>
          <w:szCs w:val="28"/>
        </w:rPr>
        <w:t xml:space="preserve">ПОСТАНОВЛЯЮ: </w:t>
      </w:r>
    </w:p>
    <w:p w:rsidR="008C3B9F" w:rsidRDefault="008C3B9F" w:rsidP="00840015">
      <w:pPr>
        <w:jc w:val="both"/>
      </w:pPr>
    </w:p>
    <w:p w:rsidR="008C3B9F" w:rsidRDefault="008C3B9F" w:rsidP="00840015">
      <w:pPr>
        <w:ind w:left="-24" w:firstLine="384"/>
        <w:jc w:val="both"/>
      </w:pPr>
      <w:r>
        <w:tab/>
        <w:t>1. Провести в апреле 2013 года на территории Сысертского городского округа районный конкурс творчества, посвященный Дню матери «Такие разные мамы».</w:t>
      </w:r>
    </w:p>
    <w:p w:rsidR="008C3B9F" w:rsidRDefault="008C3B9F" w:rsidP="00840015">
      <w:pPr>
        <w:ind w:firstLine="360"/>
        <w:jc w:val="both"/>
      </w:pPr>
      <w:r>
        <w:tab/>
        <w:t xml:space="preserve">2. Утвердить: </w:t>
      </w:r>
    </w:p>
    <w:p w:rsidR="008C3B9F" w:rsidRDefault="008C3B9F" w:rsidP="00DF0FD5">
      <w:pPr>
        <w:ind w:firstLine="708"/>
        <w:jc w:val="both"/>
      </w:pPr>
      <w:r>
        <w:t>1) положение о проведении в 2013 году на территории Сысертского городского округа районного конкурса творчества, посвященного Дню матери «Такие разные мамы», (прилагается);</w:t>
      </w:r>
    </w:p>
    <w:p w:rsidR="008C3B9F" w:rsidRDefault="008C3B9F" w:rsidP="00840015">
      <w:pPr>
        <w:ind w:left="-24" w:firstLine="384"/>
        <w:jc w:val="both"/>
      </w:pPr>
      <w:r>
        <w:tab/>
        <w:t>2) состав организационного комитета по проведению в 2013 году на территории Сысертского городского округа районного конкурса творчества, посвященного Дню матери «Такие разные мамы», (прилагается);</w:t>
      </w:r>
    </w:p>
    <w:p w:rsidR="008C3B9F" w:rsidRDefault="008C3B9F" w:rsidP="00840015">
      <w:pPr>
        <w:ind w:firstLine="360"/>
        <w:jc w:val="both"/>
      </w:pPr>
      <w:r>
        <w:tab/>
        <w:t>3) план основных мероприятий по подготовке и проведению в 2013 году на территории Сысертского городского округа районного конкурса творчества, посвященного Дню матери «Такие разные мамы», (прилагается);</w:t>
      </w:r>
    </w:p>
    <w:p w:rsidR="008C3B9F" w:rsidRDefault="008C3B9F" w:rsidP="005D0E5E">
      <w:pPr>
        <w:ind w:firstLine="720"/>
        <w:jc w:val="both"/>
      </w:pPr>
      <w:r>
        <w:t xml:space="preserve">3. </w:t>
      </w:r>
      <w:r w:rsidRPr="003D1AA5">
        <w:t xml:space="preserve">Расходы, связанные с проведением </w:t>
      </w:r>
      <w:r>
        <w:t xml:space="preserve">в 2013 году районного конкурса творчества, посвященного Дню матери «Такие разные мамы» </w:t>
      </w:r>
      <w:r w:rsidRPr="003D1AA5">
        <w:t>на территории Сысертского городского округа</w:t>
      </w:r>
      <w:r>
        <w:t>,</w:t>
      </w:r>
      <w:r w:rsidRPr="003D1AA5">
        <w:t xml:space="preserve"> осуществлять в пределах средств, утверждённых в бюджетной смете Муниципального казенного учреждения культуры «Сысертский организационно-методический центр» на 201</w:t>
      </w:r>
      <w:r>
        <w:t>3</w:t>
      </w:r>
      <w:r w:rsidRPr="003D1AA5">
        <w:t xml:space="preserve"> год. </w:t>
      </w:r>
      <w:r>
        <w:t xml:space="preserve"> </w:t>
      </w:r>
    </w:p>
    <w:p w:rsidR="008C3B9F" w:rsidRDefault="008C3B9F" w:rsidP="00840015">
      <w:pPr>
        <w:ind w:left="360"/>
        <w:jc w:val="both"/>
      </w:pPr>
      <w:r>
        <w:tab/>
        <w:t>4. Возложить ответственность:</w:t>
      </w:r>
    </w:p>
    <w:p w:rsidR="008C3B9F" w:rsidRDefault="008C3B9F" w:rsidP="005D0E5E">
      <w:pPr>
        <w:ind w:firstLine="720"/>
        <w:jc w:val="both"/>
      </w:pPr>
      <w:r>
        <w:t>- за проведение в 2013 году районного конкурса творчества, посвященного Дню матери «Такие разные мамы», на территории Сысертского городского округа на организационный комитет;</w:t>
      </w:r>
    </w:p>
    <w:p w:rsidR="008C3B9F" w:rsidRDefault="008C3B9F" w:rsidP="00840015">
      <w:pPr>
        <w:ind w:left="-24" w:firstLine="744"/>
        <w:jc w:val="both"/>
      </w:pPr>
      <w:r>
        <w:t>- за разработку сценария и проведение в 2013 году на территории Сысертского городского округа районного конкурса творчества, посвященного Дню матери «Такие разные мамы», на Управление культуры Администрации Сысертского городского округа (Н.В. Трухина);</w:t>
      </w:r>
    </w:p>
    <w:p w:rsidR="008C3B9F" w:rsidRDefault="008C3B9F" w:rsidP="00840015">
      <w:pPr>
        <w:ind w:left="-24" w:firstLine="744"/>
        <w:jc w:val="both"/>
      </w:pPr>
      <w:r>
        <w:t>- за организацию, подготовку материалов по проведению в 2013 году на территории Сысертского городского округа районного конкурса творчества, посвященного Дню матери «Такие разные мамы», на Управление социальной политики по Сысертскому району (С.В. Кожевников, по согласованию).</w:t>
      </w:r>
    </w:p>
    <w:p w:rsidR="008C3B9F" w:rsidRDefault="008C3B9F" w:rsidP="00EF10D0">
      <w:pPr>
        <w:ind w:firstLine="360"/>
        <w:jc w:val="both"/>
      </w:pPr>
      <w:r>
        <w:tab/>
        <w:t>5. Главам сельских администраций, руководителям учреждений культуры, комитету по делам молодежи Администрации Сысертского городского округа принять участие в подготовке и проведении в 2013 году на территории Сысертского городского округа районного конкурса, посвященного Дню матери «Такие разные мамы».</w:t>
      </w:r>
    </w:p>
    <w:p w:rsidR="008C3B9F" w:rsidRDefault="008C3B9F" w:rsidP="00CB7C17">
      <w:pPr>
        <w:ind w:firstLine="720"/>
        <w:jc w:val="both"/>
      </w:pPr>
      <w:r>
        <w:t xml:space="preserve">6. Данное постановление опубликовать в официальном издании Думы и  Администрации Сысертского городского округа «Вестник Сысертского городского округа». </w:t>
      </w:r>
    </w:p>
    <w:p w:rsidR="008C3B9F" w:rsidRDefault="008C3B9F" w:rsidP="00393629">
      <w:pPr>
        <w:ind w:left="-24" w:firstLine="732"/>
        <w:jc w:val="both"/>
      </w:pPr>
      <w:r>
        <w:t xml:space="preserve">7. Контроль за исполнением настоящего постановления возложить на заместителя Главы Администрации Сысертского городского округа по социальным вопросам        Галашева А.Н. </w:t>
      </w:r>
    </w:p>
    <w:p w:rsidR="008C3B9F" w:rsidRDefault="008C3B9F" w:rsidP="00EF10D0">
      <w:pPr>
        <w:ind w:left="-24" w:firstLine="384"/>
        <w:jc w:val="both"/>
      </w:pPr>
    </w:p>
    <w:p w:rsidR="008C3B9F" w:rsidRDefault="008C3B9F" w:rsidP="00EF10D0">
      <w:pPr>
        <w:ind w:left="-24" w:firstLine="384"/>
        <w:jc w:val="both"/>
      </w:pPr>
    </w:p>
    <w:p w:rsidR="008C3B9F" w:rsidRDefault="008C3B9F" w:rsidP="00EF10D0">
      <w:pPr>
        <w:ind w:left="-24" w:firstLine="384"/>
        <w:jc w:val="both"/>
      </w:pPr>
    </w:p>
    <w:p w:rsidR="008C3B9F" w:rsidRDefault="008C3B9F" w:rsidP="00840015">
      <w:r>
        <w:t>Глава Сысертского городского округа</w:t>
      </w:r>
      <w:r>
        <w:tab/>
      </w:r>
      <w:r>
        <w:tab/>
      </w:r>
      <w:r>
        <w:tab/>
      </w:r>
      <w:r>
        <w:tab/>
      </w:r>
      <w:r>
        <w:tab/>
        <w:t xml:space="preserve">               В.А. Старков   </w:t>
      </w:r>
    </w:p>
    <w:p w:rsidR="008C3B9F" w:rsidRDefault="008C3B9F" w:rsidP="00840015"/>
    <w:p w:rsidR="008C3B9F" w:rsidRDefault="008C3B9F" w:rsidP="00840015"/>
    <w:p w:rsidR="008C3B9F" w:rsidRDefault="008C3B9F" w:rsidP="00840015"/>
    <w:p w:rsidR="008C3B9F" w:rsidRDefault="008C3B9F" w:rsidP="00840015"/>
    <w:p w:rsidR="008C3B9F" w:rsidRDefault="008C3B9F" w:rsidP="00840015"/>
    <w:p w:rsidR="008C3B9F" w:rsidRDefault="008C3B9F" w:rsidP="00840015"/>
    <w:p w:rsidR="008C3B9F" w:rsidRDefault="008C3B9F" w:rsidP="00840015"/>
    <w:p w:rsidR="008C3B9F" w:rsidRDefault="008C3B9F" w:rsidP="00840015"/>
    <w:p w:rsidR="008C3B9F" w:rsidRDefault="008C3B9F" w:rsidP="00840015"/>
    <w:p w:rsidR="008C3B9F" w:rsidRDefault="008C3B9F" w:rsidP="00840015"/>
    <w:p w:rsidR="008C3B9F" w:rsidRDefault="008C3B9F" w:rsidP="00840015"/>
    <w:p w:rsidR="008C3B9F" w:rsidRDefault="008C3B9F" w:rsidP="00840015"/>
    <w:p w:rsidR="008C3B9F" w:rsidRDefault="008C3B9F" w:rsidP="00840015"/>
    <w:p w:rsidR="008C3B9F" w:rsidRDefault="008C3B9F" w:rsidP="00840015"/>
    <w:p w:rsidR="008C3B9F" w:rsidRDefault="008C3B9F" w:rsidP="00840015"/>
    <w:p w:rsidR="008C3B9F" w:rsidRDefault="008C3B9F" w:rsidP="00840015"/>
    <w:p w:rsidR="008C3B9F" w:rsidRDefault="008C3B9F" w:rsidP="00840015"/>
    <w:p w:rsidR="008C3B9F" w:rsidRDefault="008C3B9F" w:rsidP="00840015"/>
    <w:p w:rsidR="008C3B9F" w:rsidRDefault="008C3B9F" w:rsidP="00840015"/>
    <w:p w:rsidR="008C3B9F" w:rsidRDefault="008C3B9F" w:rsidP="00840015"/>
    <w:p w:rsidR="008C3B9F" w:rsidRDefault="008C3B9F" w:rsidP="00840015"/>
    <w:p w:rsidR="008C3B9F" w:rsidRDefault="008C3B9F" w:rsidP="00840015"/>
    <w:p w:rsidR="008C3B9F" w:rsidRDefault="008C3B9F" w:rsidP="00840015"/>
    <w:p w:rsidR="008C3B9F" w:rsidRDefault="008C3B9F" w:rsidP="00840015"/>
    <w:p w:rsidR="008C3B9F" w:rsidRDefault="008C3B9F" w:rsidP="00840015"/>
    <w:p w:rsidR="008C3B9F" w:rsidRDefault="008C3B9F" w:rsidP="00840015"/>
    <w:p w:rsidR="008C3B9F" w:rsidRDefault="008C3B9F" w:rsidP="00840015"/>
    <w:p w:rsidR="008C3B9F" w:rsidRDefault="008C3B9F" w:rsidP="00840015"/>
    <w:p w:rsidR="008C3B9F" w:rsidRDefault="008C3B9F" w:rsidP="00840015"/>
    <w:p w:rsidR="008C3B9F" w:rsidRDefault="008C3B9F" w:rsidP="00840015"/>
    <w:p w:rsidR="008C3B9F" w:rsidRDefault="008C3B9F" w:rsidP="00840015"/>
    <w:p w:rsidR="008C3B9F" w:rsidRDefault="008C3B9F" w:rsidP="00840015"/>
    <w:p w:rsidR="008C3B9F" w:rsidRDefault="008C3B9F" w:rsidP="001455B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</w:t>
      </w:r>
    </w:p>
    <w:p w:rsidR="008C3B9F" w:rsidRDefault="008C3B9F" w:rsidP="00E91C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постановлением Главы Сысертского  </w:t>
      </w:r>
    </w:p>
    <w:p w:rsidR="008C3B9F" w:rsidRDefault="008C3B9F" w:rsidP="00E91C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городского округа</w:t>
      </w:r>
    </w:p>
    <w:p w:rsidR="008C3B9F" w:rsidRDefault="008C3B9F" w:rsidP="00F701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 21.03.2013 г.  № 156</w:t>
      </w:r>
    </w:p>
    <w:p w:rsidR="008C3B9F" w:rsidRDefault="008C3B9F" w:rsidP="00E91C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</w:t>
      </w:r>
      <w:r w:rsidRPr="001455B6">
        <w:t xml:space="preserve">О проведении </w:t>
      </w:r>
      <w:r>
        <w:t xml:space="preserve">в 2013 году </w:t>
      </w:r>
    </w:p>
    <w:p w:rsidR="008C3B9F" w:rsidRDefault="008C3B9F" w:rsidP="009D5306">
      <w:pPr>
        <w:ind w:left="4956"/>
      </w:pPr>
      <w:r>
        <w:t xml:space="preserve">на территории </w:t>
      </w:r>
      <w:r w:rsidRPr="001455B6">
        <w:t>Сысертского городского округа</w:t>
      </w:r>
      <w:r>
        <w:t xml:space="preserve"> </w:t>
      </w:r>
      <w:r w:rsidRPr="001455B6">
        <w:t xml:space="preserve">районного конкурса творчества, посвященного Дню матери </w:t>
      </w:r>
    </w:p>
    <w:p w:rsidR="008C3B9F" w:rsidRPr="001455B6" w:rsidRDefault="008C3B9F" w:rsidP="009D5306">
      <w:pPr>
        <w:ind w:left="4956"/>
      </w:pPr>
      <w:r w:rsidRPr="001455B6">
        <w:t>«Такие разные мамы»</w:t>
      </w:r>
    </w:p>
    <w:p w:rsidR="008C3B9F" w:rsidRPr="001455B6" w:rsidRDefault="008C3B9F" w:rsidP="001455B6">
      <w:pPr>
        <w:jc w:val="both"/>
      </w:pPr>
      <w:r>
        <w:tab/>
      </w:r>
    </w:p>
    <w:p w:rsidR="008C3B9F" w:rsidRDefault="008C3B9F" w:rsidP="001455B6">
      <w:pPr>
        <w:jc w:val="center"/>
        <w:rPr>
          <w:b/>
        </w:rPr>
      </w:pPr>
      <w:r>
        <w:rPr>
          <w:b/>
        </w:rPr>
        <w:t>СОСТАВ</w:t>
      </w:r>
    </w:p>
    <w:p w:rsidR="008C3B9F" w:rsidRDefault="008C3B9F" w:rsidP="001455B6">
      <w:pPr>
        <w:jc w:val="center"/>
        <w:rPr>
          <w:b/>
        </w:rPr>
      </w:pPr>
      <w:r>
        <w:rPr>
          <w:b/>
        </w:rPr>
        <w:t xml:space="preserve">организационного комитета по проведению в 2013 году на территории Сысертского городского округа районного конкурса творчества, посвященного Дню матери </w:t>
      </w:r>
    </w:p>
    <w:p w:rsidR="008C3B9F" w:rsidRDefault="008C3B9F" w:rsidP="001455B6">
      <w:pPr>
        <w:jc w:val="center"/>
        <w:rPr>
          <w:b/>
        </w:rPr>
      </w:pPr>
      <w:r>
        <w:rPr>
          <w:b/>
        </w:rPr>
        <w:t>«Такие разные мамы»</w:t>
      </w:r>
    </w:p>
    <w:p w:rsidR="008C3B9F" w:rsidRDefault="008C3B9F" w:rsidP="001455B6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3900"/>
        <w:gridCol w:w="5469"/>
      </w:tblGrid>
      <w:tr w:rsidR="008C3B9F" w:rsidTr="0010299A">
        <w:tc>
          <w:tcPr>
            <w:tcW w:w="3900" w:type="dxa"/>
          </w:tcPr>
          <w:p w:rsidR="008C3B9F" w:rsidRDefault="008C3B9F" w:rsidP="0010299A">
            <w:pPr>
              <w:jc w:val="both"/>
            </w:pPr>
            <w:r w:rsidRPr="0010169E">
              <w:t>Галашев А</w:t>
            </w:r>
            <w:r>
              <w:t xml:space="preserve">натолий </w:t>
            </w:r>
            <w:r w:rsidRPr="0010169E">
              <w:t>Н</w:t>
            </w:r>
            <w:r>
              <w:t>иколаевич</w:t>
            </w:r>
          </w:p>
        </w:tc>
        <w:tc>
          <w:tcPr>
            <w:tcW w:w="5469" w:type="dxa"/>
          </w:tcPr>
          <w:p w:rsidR="008C3B9F" w:rsidRDefault="008C3B9F" w:rsidP="0010299A">
            <w:pPr>
              <w:jc w:val="both"/>
            </w:pPr>
            <w:r>
              <w:t>- заместитель Главы Администрации Сысертского городского округа по социальным вопросам, председатель организационного комитета;</w:t>
            </w:r>
          </w:p>
          <w:p w:rsidR="008C3B9F" w:rsidRPr="008E4999" w:rsidRDefault="008C3B9F" w:rsidP="0010299A">
            <w:pPr>
              <w:jc w:val="both"/>
              <w:rPr>
                <w:sz w:val="20"/>
                <w:szCs w:val="20"/>
              </w:rPr>
            </w:pPr>
          </w:p>
        </w:tc>
      </w:tr>
      <w:tr w:rsidR="008C3B9F" w:rsidTr="0010299A">
        <w:tc>
          <w:tcPr>
            <w:tcW w:w="3900" w:type="dxa"/>
          </w:tcPr>
          <w:p w:rsidR="008C3B9F" w:rsidRDefault="008C3B9F" w:rsidP="0010299A">
            <w:pPr>
              <w:jc w:val="both"/>
            </w:pPr>
            <w:r>
              <w:t>Кожевников Сергей Владимирович</w:t>
            </w:r>
          </w:p>
        </w:tc>
        <w:tc>
          <w:tcPr>
            <w:tcW w:w="5469" w:type="dxa"/>
          </w:tcPr>
          <w:p w:rsidR="008C3B9F" w:rsidRDefault="008C3B9F" w:rsidP="0010299A">
            <w:pPr>
              <w:jc w:val="both"/>
            </w:pPr>
            <w:r>
              <w:t>- начальник Управления социальной политики по Сысертскому району, заместитель председателя организационного комитета (по согласованию);</w:t>
            </w:r>
          </w:p>
          <w:p w:rsidR="008C3B9F" w:rsidRPr="008E4999" w:rsidRDefault="008C3B9F" w:rsidP="0010299A">
            <w:pPr>
              <w:jc w:val="both"/>
              <w:rPr>
                <w:sz w:val="20"/>
                <w:szCs w:val="20"/>
              </w:rPr>
            </w:pPr>
          </w:p>
        </w:tc>
      </w:tr>
      <w:tr w:rsidR="008C3B9F" w:rsidTr="0010299A">
        <w:tc>
          <w:tcPr>
            <w:tcW w:w="3900" w:type="dxa"/>
          </w:tcPr>
          <w:p w:rsidR="008C3B9F" w:rsidRDefault="008C3B9F" w:rsidP="0010299A">
            <w:pPr>
              <w:jc w:val="both"/>
            </w:pPr>
            <w:r>
              <w:t>Трухина Наталья Владимировна</w:t>
            </w:r>
          </w:p>
        </w:tc>
        <w:tc>
          <w:tcPr>
            <w:tcW w:w="5469" w:type="dxa"/>
          </w:tcPr>
          <w:p w:rsidR="008C3B9F" w:rsidRDefault="008C3B9F" w:rsidP="0010299A">
            <w:pPr>
              <w:jc w:val="both"/>
            </w:pPr>
            <w:r>
              <w:t xml:space="preserve">- начальник Управления культуры Администрации Сысертского </w:t>
            </w:r>
            <w:r>
              <w:tab/>
              <w:t>городского округа, заместитель председателя организационного комитета;</w:t>
            </w:r>
          </w:p>
        </w:tc>
      </w:tr>
    </w:tbl>
    <w:p w:rsidR="008C3B9F" w:rsidRDefault="008C3B9F" w:rsidP="000D335C">
      <w:pPr>
        <w:ind w:left="2124" w:hanging="2124"/>
        <w:jc w:val="both"/>
      </w:pPr>
    </w:p>
    <w:p w:rsidR="008C3B9F" w:rsidRDefault="008C3B9F" w:rsidP="008650D4">
      <w:pPr>
        <w:ind w:left="2124" w:hanging="2124"/>
        <w:jc w:val="both"/>
      </w:pPr>
      <w:r>
        <w:t>члены организационного комитета:</w:t>
      </w:r>
    </w:p>
    <w:p w:rsidR="008C3B9F" w:rsidRDefault="008C3B9F" w:rsidP="000D335C">
      <w:pPr>
        <w:ind w:left="2124" w:hanging="2124"/>
        <w:jc w:val="both"/>
      </w:pPr>
    </w:p>
    <w:tbl>
      <w:tblPr>
        <w:tblW w:w="0" w:type="auto"/>
        <w:tblLook w:val="01E0"/>
      </w:tblPr>
      <w:tblGrid>
        <w:gridCol w:w="3900"/>
        <w:gridCol w:w="5469"/>
      </w:tblGrid>
      <w:tr w:rsidR="008C3B9F" w:rsidTr="0010299A">
        <w:tc>
          <w:tcPr>
            <w:tcW w:w="3900" w:type="dxa"/>
          </w:tcPr>
          <w:p w:rsidR="008C3B9F" w:rsidRDefault="008C3B9F" w:rsidP="0010299A">
            <w:pPr>
              <w:jc w:val="both"/>
            </w:pPr>
            <w:r>
              <w:t>Варовина Наталья Александровна</w:t>
            </w:r>
          </w:p>
        </w:tc>
        <w:tc>
          <w:tcPr>
            <w:tcW w:w="5469" w:type="dxa"/>
          </w:tcPr>
          <w:p w:rsidR="008C3B9F" w:rsidRDefault="008C3B9F" w:rsidP="0010299A">
            <w:pPr>
              <w:jc w:val="both"/>
            </w:pPr>
            <w:r>
              <w:t>- директор Муниципального казенного учреждения культуры «Сысертский  организационно-методический центр»;</w:t>
            </w:r>
          </w:p>
          <w:p w:rsidR="008C3B9F" w:rsidRPr="008E4999" w:rsidRDefault="008C3B9F" w:rsidP="0010299A">
            <w:pPr>
              <w:jc w:val="both"/>
              <w:rPr>
                <w:sz w:val="20"/>
                <w:szCs w:val="20"/>
              </w:rPr>
            </w:pPr>
          </w:p>
        </w:tc>
      </w:tr>
      <w:tr w:rsidR="008C3B9F" w:rsidTr="0010299A">
        <w:tc>
          <w:tcPr>
            <w:tcW w:w="3900" w:type="dxa"/>
          </w:tcPr>
          <w:p w:rsidR="008C3B9F" w:rsidRDefault="008C3B9F" w:rsidP="0010299A">
            <w:pPr>
              <w:jc w:val="both"/>
            </w:pPr>
            <w:r>
              <w:t>Гонова Наталья Иннокентьевна</w:t>
            </w:r>
            <w:r>
              <w:tab/>
            </w:r>
          </w:p>
        </w:tc>
        <w:tc>
          <w:tcPr>
            <w:tcW w:w="5469" w:type="dxa"/>
          </w:tcPr>
          <w:p w:rsidR="008C3B9F" w:rsidRDefault="008C3B9F" w:rsidP="0010299A">
            <w:pPr>
              <w:ind w:left="48"/>
              <w:jc w:val="both"/>
            </w:pPr>
            <w:r>
              <w:t xml:space="preserve">- директор </w:t>
            </w:r>
            <w:r w:rsidRPr="00390A43">
              <w:t>Государственно</w:t>
            </w:r>
            <w:r>
              <w:t>го</w:t>
            </w:r>
            <w:r w:rsidRPr="00390A43">
              <w:t xml:space="preserve"> </w:t>
            </w:r>
            <w:r>
              <w:t xml:space="preserve">бюджетного </w:t>
            </w:r>
            <w:r w:rsidRPr="00390A43">
              <w:t>учреждени</w:t>
            </w:r>
            <w:r>
              <w:t>я</w:t>
            </w:r>
            <w:r w:rsidRPr="00390A43">
              <w:t xml:space="preserve"> социального </w:t>
            </w:r>
            <w:r>
              <w:t xml:space="preserve">обслуживания </w:t>
            </w:r>
            <w:r w:rsidRPr="00390A43">
              <w:t>населения Свердловской области "Центр социальной помощи семье и</w:t>
            </w:r>
            <w:r>
              <w:t xml:space="preserve"> </w:t>
            </w:r>
            <w:r w:rsidRPr="00390A43">
              <w:t xml:space="preserve">детям Сысертского района" </w:t>
            </w:r>
            <w:r>
              <w:t>(по согласованию);</w:t>
            </w:r>
          </w:p>
          <w:p w:rsidR="008C3B9F" w:rsidRPr="008E4999" w:rsidRDefault="008C3B9F" w:rsidP="0010299A">
            <w:pPr>
              <w:jc w:val="both"/>
              <w:rPr>
                <w:sz w:val="20"/>
                <w:szCs w:val="20"/>
              </w:rPr>
            </w:pPr>
          </w:p>
        </w:tc>
      </w:tr>
      <w:tr w:rsidR="008C3B9F" w:rsidTr="0010299A">
        <w:tc>
          <w:tcPr>
            <w:tcW w:w="3900" w:type="dxa"/>
          </w:tcPr>
          <w:p w:rsidR="008C3B9F" w:rsidRDefault="008C3B9F" w:rsidP="0010299A">
            <w:pPr>
              <w:jc w:val="both"/>
            </w:pPr>
            <w:r>
              <w:t>Сабурова Наталья Николаевна</w:t>
            </w:r>
          </w:p>
        </w:tc>
        <w:tc>
          <w:tcPr>
            <w:tcW w:w="5469" w:type="dxa"/>
          </w:tcPr>
          <w:p w:rsidR="008C3B9F" w:rsidRDefault="008C3B9F" w:rsidP="0010299A">
            <w:pPr>
              <w:jc w:val="both"/>
            </w:pPr>
            <w:r>
              <w:t>- специалист отдела семейной политики, опеки и попечительства, социальных гарантий и льгот Управления социальной политики по Сысертскому району (по согласованию);</w:t>
            </w:r>
          </w:p>
          <w:p w:rsidR="008C3B9F" w:rsidRPr="008E4999" w:rsidRDefault="008C3B9F" w:rsidP="0010299A">
            <w:pPr>
              <w:jc w:val="both"/>
              <w:rPr>
                <w:sz w:val="20"/>
                <w:szCs w:val="20"/>
              </w:rPr>
            </w:pPr>
          </w:p>
        </w:tc>
      </w:tr>
      <w:tr w:rsidR="008C3B9F" w:rsidTr="0010299A">
        <w:tc>
          <w:tcPr>
            <w:tcW w:w="3900" w:type="dxa"/>
          </w:tcPr>
          <w:p w:rsidR="008C3B9F" w:rsidRDefault="008C3B9F" w:rsidP="0010299A">
            <w:r>
              <w:t xml:space="preserve">Гусельникова Елена Иосифовна </w:t>
            </w:r>
          </w:p>
        </w:tc>
        <w:tc>
          <w:tcPr>
            <w:tcW w:w="5469" w:type="dxa"/>
          </w:tcPr>
          <w:p w:rsidR="008C3B9F" w:rsidRDefault="008C3B9F" w:rsidP="0010299A">
            <w:r>
              <w:t>- начальник отдела ЗАГС Сысертского района (по согласованию);</w:t>
            </w:r>
          </w:p>
          <w:p w:rsidR="008C3B9F" w:rsidRPr="008E4999" w:rsidRDefault="008C3B9F" w:rsidP="0010299A">
            <w:pPr>
              <w:jc w:val="both"/>
              <w:rPr>
                <w:sz w:val="20"/>
                <w:szCs w:val="20"/>
              </w:rPr>
            </w:pPr>
          </w:p>
        </w:tc>
      </w:tr>
      <w:tr w:rsidR="008C3B9F" w:rsidTr="0010299A">
        <w:tc>
          <w:tcPr>
            <w:tcW w:w="3900" w:type="dxa"/>
          </w:tcPr>
          <w:p w:rsidR="008C3B9F" w:rsidRDefault="008C3B9F" w:rsidP="0010299A">
            <w:r>
              <w:t xml:space="preserve">Кузнецова Наталья Владимировна </w:t>
            </w:r>
          </w:p>
        </w:tc>
        <w:tc>
          <w:tcPr>
            <w:tcW w:w="5469" w:type="dxa"/>
          </w:tcPr>
          <w:p w:rsidR="008C3B9F" w:rsidRDefault="008C3B9F" w:rsidP="0010299A">
            <w:r>
              <w:t xml:space="preserve">- председатель комитета по делам молодежи </w:t>
            </w:r>
          </w:p>
          <w:p w:rsidR="008C3B9F" w:rsidRDefault="008C3B9F" w:rsidP="0010299A">
            <w:r>
              <w:t>Администрации Сысертского городского округа.</w:t>
            </w:r>
          </w:p>
        </w:tc>
      </w:tr>
    </w:tbl>
    <w:p w:rsidR="008C3B9F" w:rsidRDefault="008C3B9F" w:rsidP="001255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3B9F" w:rsidRDefault="008C3B9F" w:rsidP="00125506">
      <w:pPr>
        <w:jc w:val="both"/>
      </w:pPr>
    </w:p>
    <w:p w:rsidR="008C3B9F" w:rsidRDefault="008C3B9F" w:rsidP="00125506">
      <w:pPr>
        <w:jc w:val="both"/>
      </w:pPr>
    </w:p>
    <w:p w:rsidR="008C3B9F" w:rsidRDefault="008C3B9F" w:rsidP="00125506">
      <w:pPr>
        <w:jc w:val="both"/>
      </w:pPr>
    </w:p>
    <w:p w:rsidR="008C3B9F" w:rsidRDefault="008C3B9F" w:rsidP="00125506">
      <w:pPr>
        <w:jc w:val="both"/>
      </w:pPr>
      <w:r>
        <w:t xml:space="preserve">                                                                                  УТВЕРЖДЕНО</w:t>
      </w:r>
    </w:p>
    <w:p w:rsidR="008C3B9F" w:rsidRDefault="008C3B9F" w:rsidP="001255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постановлением Главы Сысертского  </w:t>
      </w:r>
    </w:p>
    <w:p w:rsidR="008C3B9F" w:rsidRDefault="008C3B9F" w:rsidP="001255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городского округа</w:t>
      </w:r>
    </w:p>
    <w:p w:rsidR="008C3B9F" w:rsidRDefault="008C3B9F" w:rsidP="00F701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 21.03.2013 г.  № 156</w:t>
      </w:r>
    </w:p>
    <w:p w:rsidR="008C3B9F" w:rsidRDefault="008C3B9F" w:rsidP="001255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</w:t>
      </w:r>
      <w:r w:rsidRPr="001455B6">
        <w:t xml:space="preserve">О проведении </w:t>
      </w:r>
      <w:r>
        <w:t xml:space="preserve">в 2013 году </w:t>
      </w:r>
    </w:p>
    <w:p w:rsidR="008C3B9F" w:rsidRDefault="008C3B9F" w:rsidP="00125506">
      <w:pPr>
        <w:ind w:left="4956"/>
      </w:pPr>
      <w:r>
        <w:t xml:space="preserve">на территории </w:t>
      </w:r>
      <w:r w:rsidRPr="001455B6">
        <w:t>Сысертского городского округа</w:t>
      </w:r>
      <w:r>
        <w:t xml:space="preserve"> </w:t>
      </w:r>
      <w:r w:rsidRPr="001455B6">
        <w:t xml:space="preserve">районного конкурса творчества, посвященного Дню матери </w:t>
      </w:r>
    </w:p>
    <w:p w:rsidR="008C3B9F" w:rsidRPr="001455B6" w:rsidRDefault="008C3B9F" w:rsidP="00125506">
      <w:pPr>
        <w:ind w:left="4956"/>
      </w:pPr>
      <w:r w:rsidRPr="001455B6">
        <w:t>«Такие разные мамы»</w:t>
      </w:r>
    </w:p>
    <w:p w:rsidR="008C3B9F" w:rsidRPr="001455B6" w:rsidRDefault="008C3B9F" w:rsidP="00F420B9">
      <w:pPr>
        <w:jc w:val="both"/>
      </w:pPr>
      <w:r>
        <w:tab/>
      </w:r>
    </w:p>
    <w:p w:rsidR="008C3B9F" w:rsidRDefault="008C3B9F" w:rsidP="00F420B9">
      <w:pPr>
        <w:jc w:val="center"/>
        <w:rPr>
          <w:b/>
        </w:rPr>
      </w:pPr>
      <w:r>
        <w:rPr>
          <w:b/>
        </w:rPr>
        <w:t>ПОЛОЖЕНИЕ</w:t>
      </w:r>
    </w:p>
    <w:p w:rsidR="008C3B9F" w:rsidRDefault="008C3B9F" w:rsidP="00F420B9">
      <w:pPr>
        <w:jc w:val="center"/>
        <w:rPr>
          <w:b/>
        </w:rPr>
      </w:pPr>
      <w:r>
        <w:rPr>
          <w:b/>
        </w:rPr>
        <w:t>о проведении в 2013 году на территории Сысертского городского округа районного конкурса творчества, посвященного Дню матери «Такие разные мамы»</w:t>
      </w:r>
    </w:p>
    <w:p w:rsidR="008C3B9F" w:rsidRDefault="008C3B9F" w:rsidP="000D335C">
      <w:pPr>
        <w:ind w:left="2124" w:hanging="2124"/>
        <w:jc w:val="both"/>
      </w:pPr>
    </w:p>
    <w:p w:rsidR="008C3B9F" w:rsidRDefault="008C3B9F" w:rsidP="00447FB0">
      <w:pPr>
        <w:jc w:val="center"/>
        <w:rPr>
          <w:b/>
        </w:rPr>
      </w:pPr>
      <w:r>
        <w:rPr>
          <w:b/>
        </w:rPr>
        <w:t>1. Общие положения</w:t>
      </w:r>
    </w:p>
    <w:p w:rsidR="008C3B9F" w:rsidRDefault="008C3B9F" w:rsidP="00447FB0">
      <w:pPr>
        <w:ind w:left="708"/>
      </w:pPr>
    </w:p>
    <w:p w:rsidR="008C3B9F" w:rsidRDefault="008C3B9F" w:rsidP="008F5686">
      <w:pPr>
        <w:ind w:firstLine="708"/>
        <w:jc w:val="both"/>
      </w:pPr>
      <w:r>
        <w:t>В рамках реализации плана мероприятий по выполнению областной целевой программы «Социальная защита населения и социальная поддержка инвалидов в Свердловской области» на 2011 – 2015 годы», утвержденной</w:t>
      </w:r>
      <w:r>
        <w:rPr>
          <w:vertAlign w:val="subscript"/>
        </w:rPr>
        <w:t xml:space="preserve"> </w:t>
      </w:r>
      <w:r>
        <w:t>Постановлением  Правительства Свердловской области от 11.10.2010г. № 1469 – ПП «Об утверждении областной целевой программы «Социальная защита населения и социальная поддержка инвалидов в Свердловской области» на 2011 – 2015 годы», в соответствии с Постановлением Правительства Свердловской области от 20.10.2009г. №1522 – ПП «О Концепции реализации государственной семейной политики в Свердловской области на период до 2020 года», в 2013 году проводится районный конкурс творчества, посвященный Дню матери, под девизом «Такие разные мамы», (далее – Конкурс).</w:t>
      </w:r>
    </w:p>
    <w:p w:rsidR="008C3B9F" w:rsidRDefault="008C3B9F" w:rsidP="00447FB0">
      <w:pPr>
        <w:rPr>
          <w:b/>
        </w:rPr>
      </w:pPr>
    </w:p>
    <w:p w:rsidR="008C3B9F" w:rsidRDefault="008C3B9F" w:rsidP="00447FB0">
      <w:pPr>
        <w:jc w:val="center"/>
        <w:rPr>
          <w:b/>
        </w:rPr>
      </w:pPr>
      <w:r>
        <w:rPr>
          <w:b/>
        </w:rPr>
        <w:t>2. Задачи конкурса творчества</w:t>
      </w:r>
    </w:p>
    <w:p w:rsidR="008C3B9F" w:rsidRDefault="008C3B9F" w:rsidP="00447FB0">
      <w:pPr>
        <w:rPr>
          <w:b/>
        </w:rPr>
      </w:pPr>
    </w:p>
    <w:p w:rsidR="008C3B9F" w:rsidRPr="00C73EA4" w:rsidRDefault="008C3B9F" w:rsidP="00447FB0">
      <w:pPr>
        <w:ind w:firstLine="708"/>
        <w:jc w:val="both"/>
      </w:pPr>
      <w:r>
        <w:rPr>
          <w:b/>
        </w:rPr>
        <w:t xml:space="preserve">- </w:t>
      </w:r>
      <w:r w:rsidRPr="00C73EA4">
        <w:t>укрепление межведомственной координации</w:t>
      </w:r>
      <w:r>
        <w:rPr>
          <w:b/>
        </w:rPr>
        <w:t xml:space="preserve"> </w:t>
      </w:r>
      <w:r w:rsidRPr="00C73EA4">
        <w:t>в проведении</w:t>
      </w:r>
      <w:r>
        <w:rPr>
          <w:b/>
        </w:rPr>
        <w:t xml:space="preserve"> </w:t>
      </w:r>
      <w:r w:rsidRPr="00C73EA4">
        <w:t>социально-значимых мероприятий</w:t>
      </w:r>
      <w:r>
        <w:t>;</w:t>
      </w:r>
    </w:p>
    <w:p w:rsidR="008C3B9F" w:rsidRDefault="008C3B9F" w:rsidP="00447FB0">
      <w:pPr>
        <w:ind w:firstLine="708"/>
        <w:jc w:val="both"/>
      </w:pPr>
      <w:r>
        <w:rPr>
          <w:b/>
        </w:rPr>
        <w:t xml:space="preserve">- </w:t>
      </w:r>
      <w:r>
        <w:t>формирование у подрастающего поколения нравственных представлений о роли и статусе матери в семье, в обществе;</w:t>
      </w:r>
    </w:p>
    <w:p w:rsidR="008C3B9F" w:rsidRDefault="008C3B9F" w:rsidP="00447FB0">
      <w:pPr>
        <w:ind w:firstLine="708"/>
        <w:jc w:val="both"/>
      </w:pPr>
      <w:r>
        <w:rPr>
          <w:b/>
        </w:rPr>
        <w:t>-</w:t>
      </w:r>
      <w:r>
        <w:t xml:space="preserve"> создание новых технологий, форм работы с населением, в целях утверждения приоритета семейных ценностей, распространения интересных и полезных форм организации досуга, раскрытия творческого потенциала личности;</w:t>
      </w:r>
    </w:p>
    <w:p w:rsidR="008C3B9F" w:rsidRDefault="008C3B9F" w:rsidP="00447FB0">
      <w:pPr>
        <w:ind w:firstLine="708"/>
        <w:jc w:val="both"/>
      </w:pPr>
      <w:r>
        <w:rPr>
          <w:b/>
        </w:rPr>
        <w:t>-</w:t>
      </w:r>
      <w:r>
        <w:t xml:space="preserve"> пропаганда общечеловеческих ценностей. </w:t>
      </w:r>
    </w:p>
    <w:p w:rsidR="008C3B9F" w:rsidRDefault="008C3B9F" w:rsidP="00447FB0">
      <w:pPr>
        <w:jc w:val="both"/>
        <w:rPr>
          <w:b/>
        </w:rPr>
      </w:pPr>
    </w:p>
    <w:p w:rsidR="008C3B9F" w:rsidRDefault="008C3B9F" w:rsidP="00447FB0">
      <w:pPr>
        <w:jc w:val="center"/>
        <w:rPr>
          <w:b/>
        </w:rPr>
      </w:pPr>
      <w:r>
        <w:rPr>
          <w:b/>
        </w:rPr>
        <w:t>3. Участники конкурса</w:t>
      </w:r>
    </w:p>
    <w:p w:rsidR="008C3B9F" w:rsidRDefault="008C3B9F" w:rsidP="00447FB0">
      <w:pPr>
        <w:rPr>
          <w:b/>
        </w:rPr>
      </w:pPr>
    </w:p>
    <w:p w:rsidR="008C3B9F" w:rsidRDefault="008C3B9F" w:rsidP="00447FB0">
      <w:pPr>
        <w:ind w:firstLine="708"/>
        <w:jc w:val="both"/>
      </w:pPr>
      <w:r>
        <w:t>3.1. В Конкурсе участвуют:</w:t>
      </w:r>
    </w:p>
    <w:p w:rsidR="008C3B9F" w:rsidRDefault="008C3B9F" w:rsidP="00447FB0">
      <w:pPr>
        <w:ind w:firstLine="708"/>
        <w:jc w:val="both"/>
      </w:pPr>
      <w:r>
        <w:t>- семейные династии (бабушка, мама, внуки или мама с детьми);</w:t>
      </w:r>
    </w:p>
    <w:p w:rsidR="008C3B9F" w:rsidRDefault="008C3B9F" w:rsidP="00447FB0">
      <w:pPr>
        <w:ind w:firstLine="708"/>
        <w:jc w:val="both"/>
      </w:pPr>
      <w:r>
        <w:t>- женщины, награжденные знаком отличия Свердловской области «Материнская доблесть»;</w:t>
      </w:r>
    </w:p>
    <w:p w:rsidR="008C3B9F" w:rsidRDefault="008C3B9F" w:rsidP="00447FB0">
      <w:pPr>
        <w:ind w:firstLine="708"/>
        <w:jc w:val="both"/>
      </w:pPr>
      <w:r>
        <w:t>- женщины – матери, занимающиеся общественной деятельностью в поддержку семьи, женщин и детей;</w:t>
      </w:r>
    </w:p>
    <w:p w:rsidR="008C3B9F" w:rsidRDefault="008C3B9F" w:rsidP="00447FB0">
      <w:pPr>
        <w:ind w:firstLine="708"/>
        <w:jc w:val="both"/>
      </w:pPr>
      <w:r>
        <w:t>- женщины-матери, воспитывающие приемных детей, детей-сирот.</w:t>
      </w:r>
    </w:p>
    <w:p w:rsidR="008C3B9F" w:rsidRDefault="008C3B9F" w:rsidP="00447FB0">
      <w:pPr>
        <w:ind w:firstLine="708"/>
      </w:pPr>
      <w:r>
        <w:t>3.2. Все участники Конкурса представляют семейное творчество.</w:t>
      </w:r>
    </w:p>
    <w:p w:rsidR="008C3B9F" w:rsidRDefault="008C3B9F" w:rsidP="00447FB0">
      <w:pPr>
        <w:ind w:firstLine="708"/>
      </w:pPr>
    </w:p>
    <w:p w:rsidR="008C3B9F" w:rsidRDefault="008C3B9F" w:rsidP="00447FB0">
      <w:pPr>
        <w:ind w:firstLine="708"/>
      </w:pPr>
    </w:p>
    <w:p w:rsidR="008C3B9F" w:rsidRDefault="008C3B9F" w:rsidP="00447FB0">
      <w:pPr>
        <w:jc w:val="center"/>
        <w:rPr>
          <w:b/>
        </w:rPr>
      </w:pPr>
    </w:p>
    <w:p w:rsidR="008C3B9F" w:rsidRDefault="008C3B9F" w:rsidP="00447FB0">
      <w:pPr>
        <w:jc w:val="center"/>
        <w:rPr>
          <w:b/>
        </w:rPr>
      </w:pPr>
    </w:p>
    <w:p w:rsidR="008C3B9F" w:rsidRDefault="008C3B9F" w:rsidP="00447FB0">
      <w:pPr>
        <w:jc w:val="center"/>
        <w:rPr>
          <w:b/>
        </w:rPr>
      </w:pPr>
      <w:r>
        <w:rPr>
          <w:b/>
        </w:rPr>
        <w:t>4. Направления (номинации) конкурса</w:t>
      </w:r>
    </w:p>
    <w:p w:rsidR="008C3B9F" w:rsidRDefault="008C3B9F" w:rsidP="00447FB0">
      <w:pPr>
        <w:rPr>
          <w:b/>
        </w:rPr>
      </w:pPr>
    </w:p>
    <w:p w:rsidR="008C3B9F" w:rsidRDefault="008C3B9F" w:rsidP="00447FB0">
      <w:pPr>
        <w:ind w:firstLine="720"/>
        <w:jc w:val="both"/>
      </w:pPr>
      <w:r>
        <w:t>1) «Музыкальное творчество» (вокал или инструментальное музицирование).</w:t>
      </w:r>
    </w:p>
    <w:p w:rsidR="008C3B9F" w:rsidRDefault="008C3B9F" w:rsidP="00447FB0">
      <w:pPr>
        <w:ind w:firstLine="720"/>
        <w:jc w:val="both"/>
      </w:pPr>
      <w:r>
        <w:t>2) «Хореография».</w:t>
      </w:r>
    </w:p>
    <w:p w:rsidR="008C3B9F" w:rsidRDefault="008C3B9F" w:rsidP="00447FB0">
      <w:pPr>
        <w:ind w:firstLine="720"/>
        <w:jc w:val="both"/>
      </w:pPr>
      <w:r>
        <w:t>3) «Декоративно-прикладное и изобразительное творчество».</w:t>
      </w:r>
    </w:p>
    <w:p w:rsidR="008C3B9F" w:rsidRDefault="008C3B9F" w:rsidP="00447FB0">
      <w:pPr>
        <w:jc w:val="both"/>
        <w:rPr>
          <w:b/>
        </w:rPr>
      </w:pPr>
    </w:p>
    <w:p w:rsidR="008C3B9F" w:rsidRDefault="008C3B9F" w:rsidP="00447FB0">
      <w:pPr>
        <w:jc w:val="center"/>
        <w:rPr>
          <w:b/>
        </w:rPr>
      </w:pPr>
      <w:r>
        <w:rPr>
          <w:b/>
        </w:rPr>
        <w:t>5. Организация, порядок  и сроки проведения конкурса</w:t>
      </w:r>
    </w:p>
    <w:p w:rsidR="008C3B9F" w:rsidRDefault="008C3B9F" w:rsidP="00447FB0">
      <w:pPr>
        <w:rPr>
          <w:b/>
        </w:rPr>
      </w:pPr>
    </w:p>
    <w:p w:rsidR="008C3B9F" w:rsidRDefault="008C3B9F" w:rsidP="00447FB0">
      <w:pPr>
        <w:ind w:left="-24" w:firstLine="732"/>
        <w:jc w:val="both"/>
      </w:pPr>
      <w:r>
        <w:t>Конкурс проводится в 2 этапа.</w:t>
      </w:r>
    </w:p>
    <w:p w:rsidR="008C3B9F" w:rsidRDefault="008C3B9F" w:rsidP="00447FB0">
      <w:pPr>
        <w:ind w:left="-24" w:firstLine="732"/>
        <w:jc w:val="both"/>
      </w:pPr>
      <w:r>
        <w:t xml:space="preserve">С целью проведения 1 этапа конкурса создается оргкомитет при главе сельской администрации, который разрабатывает и реализует план проведения мероприятий, посвященных Дню матери. </w:t>
      </w:r>
    </w:p>
    <w:p w:rsidR="008C3B9F" w:rsidRDefault="008C3B9F" w:rsidP="00447FB0">
      <w:pPr>
        <w:ind w:left="-24" w:firstLine="732"/>
        <w:jc w:val="both"/>
      </w:pPr>
      <w:r>
        <w:t>В рамках мероприятий, посвященных Дню матери, проводится чествование многодетных семей; женщин – матерей, участвующих в общественной жизни села, поселка, города, творческих самодеятельных коллективах, объединениях; женщин – матерей, представляющих трудовые династии и династии сельской интеллигенции (учителей, медицинских работников, работников культуры); освещаются очерки о лучших женщинах – матерях в средствах массовой информации.</w:t>
      </w:r>
    </w:p>
    <w:p w:rsidR="008C3B9F" w:rsidRPr="00447FB0" w:rsidRDefault="008C3B9F" w:rsidP="00447FB0">
      <w:pPr>
        <w:ind w:left="-24" w:firstLine="732"/>
        <w:jc w:val="both"/>
      </w:pPr>
      <w:r>
        <w:t xml:space="preserve">Оргкомитеты отбирают и представляют от территории материалы на женщин-матерей для участия во 2 этапе конкурса </w:t>
      </w:r>
      <w:r w:rsidRPr="00447FB0">
        <w:t xml:space="preserve">(заочная форма). </w:t>
      </w:r>
    </w:p>
    <w:p w:rsidR="008C3B9F" w:rsidRDefault="008C3B9F" w:rsidP="00447FB0">
      <w:pPr>
        <w:ind w:left="-24" w:firstLine="732"/>
        <w:jc w:val="both"/>
      </w:pPr>
      <w:r>
        <w:t>Срок проведения: с 1 апреля 2013 года до 15 апреля 2013 года.</w:t>
      </w:r>
    </w:p>
    <w:p w:rsidR="008C3B9F" w:rsidRDefault="008C3B9F" w:rsidP="00447FB0">
      <w:pPr>
        <w:ind w:left="-24" w:firstLine="732"/>
        <w:jc w:val="both"/>
      </w:pPr>
      <w:r>
        <w:t xml:space="preserve">На 2 этапе конкурса творчества, посвященного Дню матери, районный оргкомитет конкурса рассматривает заявки от сельских администраций и подводит итоги 24.04.2013 в 14 – 00 часов в Администрации Сысертского городского округа </w:t>
      </w:r>
      <w:r w:rsidRPr="00003CA9">
        <w:t>(заочно).</w:t>
      </w:r>
      <w:r w:rsidRPr="005450E5">
        <w:t xml:space="preserve"> </w:t>
      </w:r>
      <w:r>
        <w:t xml:space="preserve"> </w:t>
      </w:r>
    </w:p>
    <w:p w:rsidR="008C3B9F" w:rsidRDefault="008C3B9F" w:rsidP="00447FB0">
      <w:pPr>
        <w:ind w:left="-24" w:firstLine="732"/>
        <w:jc w:val="both"/>
      </w:pPr>
      <w:r>
        <w:t>Документы на победителей районного конкурса представляет в Южный управленческий округ.</w:t>
      </w:r>
    </w:p>
    <w:p w:rsidR="008C3B9F" w:rsidRDefault="008C3B9F" w:rsidP="00447FB0">
      <w:pPr>
        <w:ind w:left="-24" w:firstLine="732"/>
        <w:jc w:val="both"/>
      </w:pPr>
      <w:r>
        <w:t xml:space="preserve">Срок проведения: с 18 апреля 2013 года до 24 апреля 2013 года. </w:t>
      </w:r>
    </w:p>
    <w:p w:rsidR="008C3B9F" w:rsidRDefault="008C3B9F" w:rsidP="00447FB0">
      <w:pPr>
        <w:ind w:left="-24" w:firstLine="732"/>
        <w:jc w:val="both"/>
      </w:pPr>
      <w:r>
        <w:t xml:space="preserve">Решение об участии победителей в Областном конкурсе принимает </w:t>
      </w:r>
      <w:r w:rsidRPr="005B6C45">
        <w:t>организационны</w:t>
      </w:r>
      <w:r>
        <w:t>й</w:t>
      </w:r>
      <w:r w:rsidRPr="005B6C45">
        <w:t xml:space="preserve"> комитет</w:t>
      </w:r>
      <w:r>
        <w:t xml:space="preserve"> </w:t>
      </w:r>
      <w:r w:rsidRPr="005B6C45">
        <w:t xml:space="preserve"> </w:t>
      </w:r>
      <w:r>
        <w:t>Южного управленческого округа</w:t>
      </w:r>
      <w:r w:rsidRPr="005B6C45">
        <w:t>.</w:t>
      </w:r>
      <w:r>
        <w:t xml:space="preserve"> </w:t>
      </w:r>
      <w:r>
        <w:tab/>
        <w:t>Финал для победителей Областного конкурса пройдет в загородном оздоровительном учреждении Свердловской области.</w:t>
      </w:r>
    </w:p>
    <w:p w:rsidR="008C3B9F" w:rsidRDefault="008C3B9F" w:rsidP="00447FB0">
      <w:pPr>
        <w:ind w:left="-24" w:firstLine="732"/>
        <w:jc w:val="both"/>
      </w:pPr>
      <w:r>
        <w:t>Срок проведения: июнь – июль 2013 года.</w:t>
      </w:r>
    </w:p>
    <w:p w:rsidR="008C3B9F" w:rsidRDefault="008C3B9F" w:rsidP="00447FB0">
      <w:pPr>
        <w:rPr>
          <w:b/>
        </w:rPr>
      </w:pPr>
    </w:p>
    <w:p w:rsidR="008C3B9F" w:rsidRDefault="008C3B9F" w:rsidP="00003CA9">
      <w:pPr>
        <w:jc w:val="center"/>
        <w:rPr>
          <w:b/>
        </w:rPr>
      </w:pPr>
      <w:r>
        <w:rPr>
          <w:b/>
        </w:rPr>
        <w:t>6. Награждение участников конкурса</w:t>
      </w:r>
    </w:p>
    <w:p w:rsidR="008C3B9F" w:rsidRDefault="008C3B9F" w:rsidP="00447FB0">
      <w:pPr>
        <w:rPr>
          <w:b/>
        </w:rPr>
      </w:pPr>
    </w:p>
    <w:p w:rsidR="008C3B9F" w:rsidRDefault="008C3B9F" w:rsidP="00003CA9">
      <w:pPr>
        <w:ind w:left="-24" w:firstLine="744"/>
        <w:jc w:val="both"/>
      </w:pPr>
      <w:r>
        <w:t>Победители и участники районного конкурса награждаются дипломами и памятными сувенирами на заключительном празднике, посвященном Дню матери, который состоится в ноябре 2013 года.</w:t>
      </w:r>
    </w:p>
    <w:p w:rsidR="008C3B9F" w:rsidRDefault="008C3B9F" w:rsidP="00447FB0">
      <w:pPr>
        <w:ind w:left="1833"/>
        <w:rPr>
          <w:b/>
        </w:rPr>
      </w:pPr>
    </w:p>
    <w:p w:rsidR="008C3B9F" w:rsidRDefault="008C3B9F" w:rsidP="00003CA9">
      <w:pPr>
        <w:jc w:val="center"/>
        <w:rPr>
          <w:b/>
        </w:rPr>
      </w:pPr>
      <w:r>
        <w:rPr>
          <w:b/>
        </w:rPr>
        <w:t>7. Заявки на участие в районном конкурсе, чествовании лучших матерей Сысертского городского округа</w:t>
      </w:r>
    </w:p>
    <w:p w:rsidR="008C3B9F" w:rsidRDefault="008C3B9F" w:rsidP="00447FB0">
      <w:pPr>
        <w:ind w:left="2130"/>
        <w:jc w:val="both"/>
        <w:rPr>
          <w:b/>
        </w:rPr>
      </w:pPr>
    </w:p>
    <w:p w:rsidR="008C3B9F" w:rsidRDefault="008C3B9F" w:rsidP="00003CA9">
      <w:pPr>
        <w:ind w:firstLine="768"/>
        <w:jc w:val="both"/>
      </w:pPr>
      <w:r>
        <w:t xml:space="preserve">Заявки на участие в выставке и районном конкурсе творчества, посвященном Дню матери «Такие разные мамы», принимаются до </w:t>
      </w:r>
      <w:r w:rsidRPr="00003CA9">
        <w:t>1</w:t>
      </w:r>
      <w:r>
        <w:t>5</w:t>
      </w:r>
      <w:r w:rsidRPr="00003CA9">
        <w:t>.0</w:t>
      </w:r>
      <w:r>
        <w:t>4</w:t>
      </w:r>
      <w:r w:rsidRPr="00003CA9">
        <w:t>.201</w:t>
      </w:r>
      <w:r>
        <w:t>3</w:t>
      </w:r>
      <w:r w:rsidRPr="00003CA9">
        <w:t xml:space="preserve"> г</w:t>
      </w:r>
      <w:r>
        <w:t>ода в ГБУ СОН СО «Центр социальной помощи семье и детям Сысертского района» (г. Сысерть, пер. Химиков, д. 9).</w:t>
      </w:r>
    </w:p>
    <w:p w:rsidR="008C3B9F" w:rsidRDefault="008C3B9F" w:rsidP="00003CA9">
      <w:pPr>
        <w:ind w:firstLine="792"/>
      </w:pPr>
      <w:r>
        <w:t>Справки по телефону: 7-03-74, 7-03-76, 7-99-87.</w:t>
      </w:r>
    </w:p>
    <w:p w:rsidR="008C3B9F" w:rsidRDefault="008C3B9F" w:rsidP="00447FB0">
      <w:pPr>
        <w:ind w:left="2130"/>
      </w:pPr>
    </w:p>
    <w:p w:rsidR="008C3B9F" w:rsidRDefault="008C3B9F" w:rsidP="00447FB0">
      <w:pPr>
        <w:ind w:left="2130"/>
      </w:pPr>
    </w:p>
    <w:p w:rsidR="008C3B9F" w:rsidRDefault="008C3B9F" w:rsidP="00447FB0">
      <w:pPr>
        <w:ind w:left="2130"/>
      </w:pPr>
    </w:p>
    <w:p w:rsidR="008C3B9F" w:rsidRDefault="008C3B9F" w:rsidP="00447FB0">
      <w:pPr>
        <w:ind w:left="2130"/>
      </w:pPr>
    </w:p>
    <w:p w:rsidR="008C3B9F" w:rsidRDefault="008C3B9F" w:rsidP="00447FB0">
      <w:pPr>
        <w:ind w:left="2130"/>
        <w:jc w:val="both"/>
      </w:pPr>
    </w:p>
    <w:p w:rsidR="008C3B9F" w:rsidRDefault="008C3B9F" w:rsidP="00447FB0">
      <w:pPr>
        <w:ind w:left="2130"/>
        <w:jc w:val="both"/>
      </w:pPr>
    </w:p>
    <w:p w:rsidR="008C3B9F" w:rsidRDefault="008C3B9F" w:rsidP="00003CA9">
      <w:pPr>
        <w:jc w:val="both"/>
      </w:pPr>
      <w:r>
        <w:tab/>
      </w:r>
      <w:r w:rsidRPr="00003CA9">
        <w:t>Заявки на участие в Конкурсе принимаются по форме с приложением краткого рассказа об участнице, ее семье; видеоматериалами (С</w:t>
      </w:r>
      <w:r w:rsidRPr="00003CA9">
        <w:rPr>
          <w:lang w:val="en-US"/>
        </w:rPr>
        <w:t>D</w:t>
      </w:r>
      <w:r w:rsidRPr="00003CA9">
        <w:t xml:space="preserve">, </w:t>
      </w:r>
      <w:r w:rsidRPr="00003CA9">
        <w:rPr>
          <w:lang w:val="en-US"/>
        </w:rPr>
        <w:t>DVD</w:t>
      </w:r>
      <w:r w:rsidRPr="00003CA9">
        <w:t xml:space="preserve">, </w:t>
      </w:r>
      <w:r w:rsidRPr="00003CA9">
        <w:rPr>
          <w:lang w:val="en-US"/>
        </w:rPr>
        <w:t>MP</w:t>
      </w:r>
      <w:r w:rsidRPr="00003CA9">
        <w:t>3); фотоматериалами по всем номинациям:</w:t>
      </w:r>
    </w:p>
    <w:p w:rsidR="008C3B9F" w:rsidRDefault="008C3B9F" w:rsidP="00447FB0">
      <w:pPr>
        <w:ind w:left="2130"/>
        <w:jc w:val="both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3015"/>
        <w:gridCol w:w="1881"/>
        <w:gridCol w:w="1862"/>
        <w:gridCol w:w="2234"/>
      </w:tblGrid>
      <w:tr w:rsidR="008C3B9F" w:rsidTr="00003CA9">
        <w:tc>
          <w:tcPr>
            <w:tcW w:w="648" w:type="dxa"/>
            <w:vAlign w:val="center"/>
          </w:tcPr>
          <w:p w:rsidR="008C3B9F" w:rsidRDefault="008C3B9F" w:rsidP="00003CA9">
            <w:pPr>
              <w:jc w:val="center"/>
              <w:rPr>
                <w:b/>
              </w:rPr>
            </w:pPr>
            <w:r>
              <w:rPr>
                <w:b/>
              </w:rPr>
              <w:t>№ п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3180" w:type="dxa"/>
            <w:vAlign w:val="center"/>
          </w:tcPr>
          <w:p w:rsidR="008C3B9F" w:rsidRDefault="008C3B9F" w:rsidP="00003CA9">
            <w:pPr>
              <w:jc w:val="center"/>
              <w:rPr>
                <w:b/>
              </w:rPr>
            </w:pPr>
            <w:r>
              <w:rPr>
                <w:b/>
              </w:rPr>
              <w:t>Место работы участницы (полное название организации, клуба, учреждения, контактный телефон/факс (без сокращений)</w:t>
            </w:r>
          </w:p>
        </w:tc>
        <w:tc>
          <w:tcPr>
            <w:tcW w:w="1914" w:type="dxa"/>
            <w:vAlign w:val="center"/>
          </w:tcPr>
          <w:p w:rsidR="008C3B9F" w:rsidRDefault="008C3B9F" w:rsidP="00003CA9">
            <w:pPr>
              <w:jc w:val="center"/>
              <w:rPr>
                <w:b/>
              </w:rPr>
            </w:pPr>
            <w:r>
              <w:rPr>
                <w:b/>
              </w:rPr>
              <w:t>Ф.И.О. участницы (полностью), дата рождения</w:t>
            </w:r>
          </w:p>
        </w:tc>
        <w:tc>
          <w:tcPr>
            <w:tcW w:w="1914" w:type="dxa"/>
            <w:vAlign w:val="center"/>
          </w:tcPr>
          <w:p w:rsidR="008C3B9F" w:rsidRDefault="008C3B9F" w:rsidP="00003CA9">
            <w:pPr>
              <w:jc w:val="center"/>
              <w:rPr>
                <w:b/>
              </w:rPr>
            </w:pPr>
            <w:r>
              <w:rPr>
                <w:b/>
              </w:rPr>
              <w:t>Название номинации</w:t>
            </w:r>
          </w:p>
        </w:tc>
        <w:tc>
          <w:tcPr>
            <w:tcW w:w="1915" w:type="dxa"/>
            <w:vAlign w:val="center"/>
          </w:tcPr>
          <w:p w:rsidR="008C3B9F" w:rsidRDefault="008C3B9F" w:rsidP="00003CA9">
            <w:pPr>
              <w:jc w:val="center"/>
              <w:rPr>
                <w:b/>
              </w:rPr>
            </w:pPr>
            <w:r>
              <w:rPr>
                <w:b/>
              </w:rPr>
              <w:t>Название исполняемого (представляемого) произведения</w:t>
            </w:r>
          </w:p>
        </w:tc>
      </w:tr>
      <w:tr w:rsidR="008C3B9F" w:rsidTr="00590679">
        <w:tc>
          <w:tcPr>
            <w:tcW w:w="648" w:type="dxa"/>
          </w:tcPr>
          <w:p w:rsidR="008C3B9F" w:rsidRDefault="008C3B9F" w:rsidP="00590679">
            <w:pPr>
              <w:jc w:val="both"/>
              <w:rPr>
                <w:b/>
              </w:rPr>
            </w:pPr>
          </w:p>
        </w:tc>
        <w:tc>
          <w:tcPr>
            <w:tcW w:w="3180" w:type="dxa"/>
          </w:tcPr>
          <w:p w:rsidR="008C3B9F" w:rsidRDefault="008C3B9F" w:rsidP="00590679">
            <w:pPr>
              <w:jc w:val="both"/>
              <w:rPr>
                <w:b/>
              </w:rPr>
            </w:pPr>
          </w:p>
        </w:tc>
        <w:tc>
          <w:tcPr>
            <w:tcW w:w="1914" w:type="dxa"/>
          </w:tcPr>
          <w:p w:rsidR="008C3B9F" w:rsidRDefault="008C3B9F" w:rsidP="00590679">
            <w:pPr>
              <w:jc w:val="both"/>
              <w:rPr>
                <w:b/>
              </w:rPr>
            </w:pPr>
          </w:p>
        </w:tc>
        <w:tc>
          <w:tcPr>
            <w:tcW w:w="1914" w:type="dxa"/>
          </w:tcPr>
          <w:p w:rsidR="008C3B9F" w:rsidRDefault="008C3B9F" w:rsidP="00590679">
            <w:pPr>
              <w:jc w:val="both"/>
              <w:rPr>
                <w:b/>
              </w:rPr>
            </w:pPr>
          </w:p>
        </w:tc>
        <w:tc>
          <w:tcPr>
            <w:tcW w:w="1915" w:type="dxa"/>
          </w:tcPr>
          <w:p w:rsidR="008C3B9F" w:rsidRDefault="008C3B9F" w:rsidP="00590679">
            <w:pPr>
              <w:jc w:val="both"/>
              <w:rPr>
                <w:b/>
              </w:rPr>
            </w:pPr>
          </w:p>
        </w:tc>
      </w:tr>
    </w:tbl>
    <w:p w:rsidR="008C3B9F" w:rsidRDefault="008C3B9F" w:rsidP="00447FB0">
      <w:pPr>
        <w:jc w:val="both"/>
        <w:rPr>
          <w:b/>
        </w:rPr>
      </w:pPr>
    </w:p>
    <w:p w:rsidR="008C3B9F" w:rsidRDefault="008C3B9F" w:rsidP="00447FB0">
      <w:pPr>
        <w:jc w:val="both"/>
      </w:pPr>
      <w:r>
        <w:tab/>
      </w:r>
      <w:r w:rsidRPr="008E1AD3">
        <w:t>При</w:t>
      </w:r>
      <w:r>
        <w:t xml:space="preserve"> </w:t>
      </w:r>
      <w:r w:rsidRPr="008E1AD3">
        <w:t>невозможности</w:t>
      </w:r>
      <w:r>
        <w:t xml:space="preserve"> предоставления видео-, фотоматериалов практическая помощь будет оказана с выездом на место по предварительной договоренности с Государственным бюджетным учреждением социального обслуживания населения Свердловской области «Центр социальной помощи семье и детям Сысертского района» (тел</w:t>
      </w:r>
      <w:r w:rsidRPr="008E1AD3">
        <w:t>.</w:t>
      </w:r>
      <w:r>
        <w:t xml:space="preserve"> 7-03-76; 7-03-74).</w:t>
      </w:r>
    </w:p>
    <w:p w:rsidR="008C3B9F" w:rsidRDefault="008C3B9F" w:rsidP="00447FB0">
      <w:pPr>
        <w:jc w:val="both"/>
      </w:pPr>
    </w:p>
    <w:p w:rsidR="008C3B9F" w:rsidRDefault="008C3B9F" w:rsidP="00447FB0">
      <w:pPr>
        <w:jc w:val="both"/>
      </w:pPr>
    </w:p>
    <w:p w:rsidR="008C3B9F" w:rsidRDefault="008C3B9F" w:rsidP="00447FB0">
      <w:pPr>
        <w:jc w:val="both"/>
      </w:pPr>
    </w:p>
    <w:p w:rsidR="008C3B9F" w:rsidRDefault="008C3B9F" w:rsidP="00447FB0">
      <w:pPr>
        <w:jc w:val="both"/>
      </w:pPr>
    </w:p>
    <w:p w:rsidR="008C3B9F" w:rsidRDefault="008C3B9F" w:rsidP="00447FB0">
      <w:pPr>
        <w:jc w:val="both"/>
      </w:pPr>
    </w:p>
    <w:p w:rsidR="008C3B9F" w:rsidRDefault="008C3B9F" w:rsidP="00447FB0">
      <w:pPr>
        <w:jc w:val="both"/>
      </w:pPr>
    </w:p>
    <w:p w:rsidR="008C3B9F" w:rsidRDefault="008C3B9F" w:rsidP="00447FB0">
      <w:pPr>
        <w:jc w:val="both"/>
      </w:pPr>
    </w:p>
    <w:p w:rsidR="008C3B9F" w:rsidRDefault="008C3B9F" w:rsidP="00447FB0">
      <w:pPr>
        <w:jc w:val="both"/>
      </w:pPr>
    </w:p>
    <w:p w:rsidR="008C3B9F" w:rsidRDefault="008C3B9F" w:rsidP="00447FB0">
      <w:pPr>
        <w:jc w:val="both"/>
      </w:pPr>
    </w:p>
    <w:p w:rsidR="008C3B9F" w:rsidRDefault="008C3B9F" w:rsidP="00447FB0">
      <w:pPr>
        <w:jc w:val="both"/>
      </w:pPr>
    </w:p>
    <w:p w:rsidR="008C3B9F" w:rsidRDefault="008C3B9F" w:rsidP="00447FB0">
      <w:pPr>
        <w:jc w:val="both"/>
      </w:pPr>
    </w:p>
    <w:p w:rsidR="008C3B9F" w:rsidRDefault="008C3B9F" w:rsidP="00447FB0">
      <w:pPr>
        <w:jc w:val="both"/>
      </w:pPr>
    </w:p>
    <w:p w:rsidR="008C3B9F" w:rsidRDefault="008C3B9F" w:rsidP="00447FB0">
      <w:pPr>
        <w:jc w:val="both"/>
      </w:pPr>
    </w:p>
    <w:p w:rsidR="008C3B9F" w:rsidRDefault="008C3B9F" w:rsidP="00447FB0">
      <w:pPr>
        <w:jc w:val="both"/>
      </w:pPr>
    </w:p>
    <w:p w:rsidR="008C3B9F" w:rsidRDefault="008C3B9F" w:rsidP="00447FB0">
      <w:pPr>
        <w:jc w:val="both"/>
      </w:pPr>
    </w:p>
    <w:p w:rsidR="008C3B9F" w:rsidRDefault="008C3B9F" w:rsidP="00447FB0">
      <w:pPr>
        <w:jc w:val="both"/>
      </w:pPr>
    </w:p>
    <w:p w:rsidR="008C3B9F" w:rsidRDefault="008C3B9F" w:rsidP="00447FB0">
      <w:pPr>
        <w:jc w:val="both"/>
      </w:pPr>
    </w:p>
    <w:p w:rsidR="008C3B9F" w:rsidRDefault="008C3B9F" w:rsidP="00447FB0">
      <w:pPr>
        <w:jc w:val="both"/>
      </w:pPr>
    </w:p>
    <w:p w:rsidR="008C3B9F" w:rsidRDefault="008C3B9F" w:rsidP="00447FB0">
      <w:pPr>
        <w:jc w:val="both"/>
      </w:pPr>
    </w:p>
    <w:p w:rsidR="008C3B9F" w:rsidRDefault="008C3B9F" w:rsidP="00447FB0">
      <w:pPr>
        <w:jc w:val="both"/>
      </w:pPr>
    </w:p>
    <w:p w:rsidR="008C3B9F" w:rsidRDefault="008C3B9F" w:rsidP="00447FB0">
      <w:pPr>
        <w:jc w:val="both"/>
      </w:pPr>
    </w:p>
    <w:p w:rsidR="008C3B9F" w:rsidRDefault="008C3B9F" w:rsidP="00447FB0">
      <w:pPr>
        <w:jc w:val="both"/>
      </w:pPr>
    </w:p>
    <w:p w:rsidR="008C3B9F" w:rsidRDefault="008C3B9F" w:rsidP="00447FB0">
      <w:pPr>
        <w:jc w:val="both"/>
      </w:pPr>
    </w:p>
    <w:p w:rsidR="008C3B9F" w:rsidRDefault="008C3B9F" w:rsidP="00447FB0">
      <w:pPr>
        <w:jc w:val="both"/>
      </w:pPr>
    </w:p>
    <w:p w:rsidR="008C3B9F" w:rsidRDefault="008C3B9F" w:rsidP="00447FB0">
      <w:pPr>
        <w:jc w:val="both"/>
      </w:pPr>
    </w:p>
    <w:p w:rsidR="008C3B9F" w:rsidRDefault="008C3B9F" w:rsidP="00447FB0">
      <w:pPr>
        <w:jc w:val="both"/>
      </w:pPr>
    </w:p>
    <w:p w:rsidR="008C3B9F" w:rsidRDefault="008C3B9F" w:rsidP="00447FB0">
      <w:pPr>
        <w:jc w:val="both"/>
      </w:pPr>
    </w:p>
    <w:p w:rsidR="008C3B9F" w:rsidRDefault="008C3B9F" w:rsidP="00447FB0">
      <w:pPr>
        <w:jc w:val="both"/>
      </w:pPr>
    </w:p>
    <w:p w:rsidR="008C3B9F" w:rsidRDefault="008C3B9F" w:rsidP="00447FB0">
      <w:pPr>
        <w:jc w:val="both"/>
      </w:pPr>
    </w:p>
    <w:p w:rsidR="008C3B9F" w:rsidRDefault="008C3B9F" w:rsidP="00447FB0">
      <w:pPr>
        <w:jc w:val="both"/>
      </w:pPr>
    </w:p>
    <w:p w:rsidR="008C3B9F" w:rsidRDefault="008C3B9F" w:rsidP="00447FB0">
      <w:pPr>
        <w:jc w:val="both"/>
      </w:pPr>
    </w:p>
    <w:p w:rsidR="008C3B9F" w:rsidRDefault="008C3B9F" w:rsidP="00447FB0">
      <w:pPr>
        <w:jc w:val="both"/>
      </w:pPr>
    </w:p>
    <w:p w:rsidR="008C3B9F" w:rsidRDefault="008C3B9F" w:rsidP="00447FB0">
      <w:pPr>
        <w:jc w:val="both"/>
      </w:pPr>
    </w:p>
    <w:p w:rsidR="008C3B9F" w:rsidRDefault="008C3B9F" w:rsidP="00447FB0">
      <w:pPr>
        <w:jc w:val="both"/>
      </w:pPr>
    </w:p>
    <w:p w:rsidR="008C3B9F" w:rsidRDefault="008C3B9F" w:rsidP="00447FB0">
      <w:pPr>
        <w:jc w:val="both"/>
      </w:pPr>
    </w:p>
    <w:p w:rsidR="008C3B9F" w:rsidRDefault="008C3B9F" w:rsidP="00447FB0">
      <w:pPr>
        <w:jc w:val="both"/>
      </w:pPr>
    </w:p>
    <w:p w:rsidR="008C3B9F" w:rsidRDefault="008C3B9F" w:rsidP="00305D4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</w:t>
      </w:r>
    </w:p>
    <w:p w:rsidR="008C3B9F" w:rsidRDefault="008C3B9F" w:rsidP="00305D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постановлением Главы Сысертского  </w:t>
      </w:r>
    </w:p>
    <w:p w:rsidR="008C3B9F" w:rsidRDefault="008C3B9F" w:rsidP="00305D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городского округа</w:t>
      </w:r>
    </w:p>
    <w:p w:rsidR="008C3B9F" w:rsidRDefault="008C3B9F" w:rsidP="00F701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 21.03.2013 г.  № 156</w:t>
      </w:r>
    </w:p>
    <w:p w:rsidR="008C3B9F" w:rsidRDefault="008C3B9F" w:rsidP="00305D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</w:t>
      </w:r>
      <w:r w:rsidRPr="001455B6">
        <w:t xml:space="preserve">О проведении </w:t>
      </w:r>
      <w:r>
        <w:t xml:space="preserve">в 2013 году </w:t>
      </w:r>
    </w:p>
    <w:p w:rsidR="008C3B9F" w:rsidRDefault="008C3B9F" w:rsidP="00305D47">
      <w:pPr>
        <w:ind w:left="4956"/>
      </w:pPr>
      <w:r>
        <w:t xml:space="preserve">на территории </w:t>
      </w:r>
      <w:r w:rsidRPr="001455B6">
        <w:t>Сысертского городского округа</w:t>
      </w:r>
      <w:r>
        <w:t xml:space="preserve"> </w:t>
      </w:r>
      <w:r w:rsidRPr="001455B6">
        <w:t xml:space="preserve">районного конкурса творчества, посвященного Дню матери </w:t>
      </w:r>
    </w:p>
    <w:p w:rsidR="008C3B9F" w:rsidRPr="001455B6" w:rsidRDefault="008C3B9F" w:rsidP="00305D47">
      <w:pPr>
        <w:ind w:left="4956"/>
      </w:pPr>
      <w:r w:rsidRPr="001455B6">
        <w:t>«Такие разные мамы»</w:t>
      </w:r>
    </w:p>
    <w:p w:rsidR="008C3B9F" w:rsidRPr="001455B6" w:rsidRDefault="008C3B9F" w:rsidP="005F11D0">
      <w:pPr>
        <w:jc w:val="both"/>
      </w:pPr>
      <w:r>
        <w:tab/>
      </w:r>
    </w:p>
    <w:p w:rsidR="008C3B9F" w:rsidRDefault="008C3B9F" w:rsidP="005F11D0">
      <w:pPr>
        <w:jc w:val="center"/>
        <w:rPr>
          <w:b/>
        </w:rPr>
      </w:pPr>
      <w:r>
        <w:rPr>
          <w:b/>
        </w:rPr>
        <w:t>ПЛАН</w:t>
      </w:r>
    </w:p>
    <w:p w:rsidR="008C3B9F" w:rsidRDefault="008C3B9F" w:rsidP="005F11D0">
      <w:pPr>
        <w:jc w:val="center"/>
        <w:rPr>
          <w:b/>
        </w:rPr>
      </w:pPr>
      <w:r>
        <w:rPr>
          <w:b/>
        </w:rPr>
        <w:t>основных мероприятий по подготовке и проведению на территории Сысертского городского округа районного конкурса творчества, посвященного Дню матери «Такие разные мамы»</w:t>
      </w:r>
    </w:p>
    <w:p w:rsidR="008C3B9F" w:rsidRPr="008E1AD3" w:rsidRDefault="008C3B9F" w:rsidP="00447FB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8C3B9F" w:rsidTr="00590679">
        <w:tc>
          <w:tcPr>
            <w:tcW w:w="648" w:type="dxa"/>
          </w:tcPr>
          <w:p w:rsidR="008C3B9F" w:rsidRDefault="008C3B9F" w:rsidP="00590679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137" w:type="dxa"/>
          </w:tcPr>
          <w:p w:rsidR="008C3B9F" w:rsidRDefault="008C3B9F" w:rsidP="00590679">
            <w:pPr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393" w:type="dxa"/>
          </w:tcPr>
          <w:p w:rsidR="008C3B9F" w:rsidRDefault="008C3B9F" w:rsidP="00590679">
            <w:pPr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2393" w:type="dxa"/>
          </w:tcPr>
          <w:p w:rsidR="008C3B9F" w:rsidRDefault="008C3B9F" w:rsidP="00590679">
            <w:pPr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8C3B9F" w:rsidTr="00590679">
        <w:tc>
          <w:tcPr>
            <w:tcW w:w="648" w:type="dxa"/>
          </w:tcPr>
          <w:p w:rsidR="008C3B9F" w:rsidRDefault="008C3B9F" w:rsidP="00590679">
            <w:r>
              <w:t xml:space="preserve">1. </w:t>
            </w:r>
          </w:p>
          <w:p w:rsidR="008C3B9F" w:rsidRDefault="008C3B9F" w:rsidP="00590679"/>
          <w:p w:rsidR="008C3B9F" w:rsidRDefault="008C3B9F" w:rsidP="00590679"/>
          <w:p w:rsidR="008C3B9F" w:rsidRDefault="008C3B9F" w:rsidP="00590679"/>
          <w:p w:rsidR="008C3B9F" w:rsidRDefault="008C3B9F" w:rsidP="00590679"/>
          <w:p w:rsidR="008C3B9F" w:rsidRDefault="008C3B9F" w:rsidP="00590679"/>
          <w:p w:rsidR="008C3B9F" w:rsidRDefault="008C3B9F" w:rsidP="00590679"/>
          <w:p w:rsidR="008C3B9F" w:rsidRDefault="008C3B9F" w:rsidP="00590679"/>
          <w:p w:rsidR="008C3B9F" w:rsidRDefault="008C3B9F" w:rsidP="00590679"/>
          <w:p w:rsidR="008C3B9F" w:rsidRDefault="008C3B9F" w:rsidP="00590679"/>
          <w:p w:rsidR="008C3B9F" w:rsidRDefault="008C3B9F" w:rsidP="00590679">
            <w:r>
              <w:t xml:space="preserve">2. </w:t>
            </w:r>
          </w:p>
          <w:p w:rsidR="008C3B9F" w:rsidRDefault="008C3B9F" w:rsidP="00590679">
            <w:r>
              <w:t xml:space="preserve">  </w:t>
            </w:r>
          </w:p>
          <w:p w:rsidR="008C3B9F" w:rsidRDefault="008C3B9F" w:rsidP="00590679"/>
          <w:p w:rsidR="008C3B9F" w:rsidRDefault="008C3B9F" w:rsidP="00590679"/>
          <w:p w:rsidR="008C3B9F" w:rsidRDefault="008C3B9F" w:rsidP="00590679"/>
          <w:p w:rsidR="008C3B9F" w:rsidRDefault="008C3B9F" w:rsidP="00590679">
            <w:r>
              <w:t>3.</w:t>
            </w:r>
          </w:p>
          <w:p w:rsidR="008C3B9F" w:rsidRDefault="008C3B9F" w:rsidP="00590679"/>
          <w:p w:rsidR="008C3B9F" w:rsidRDefault="008C3B9F" w:rsidP="00590679"/>
          <w:p w:rsidR="008C3B9F" w:rsidRDefault="008C3B9F" w:rsidP="00590679"/>
          <w:p w:rsidR="008C3B9F" w:rsidRDefault="008C3B9F" w:rsidP="00590679">
            <w:r>
              <w:t>4.</w:t>
            </w:r>
          </w:p>
          <w:p w:rsidR="008C3B9F" w:rsidRDefault="008C3B9F" w:rsidP="00590679"/>
          <w:p w:rsidR="008C3B9F" w:rsidRDefault="008C3B9F" w:rsidP="00590679"/>
          <w:p w:rsidR="008C3B9F" w:rsidRDefault="008C3B9F" w:rsidP="00590679"/>
          <w:p w:rsidR="008C3B9F" w:rsidRDefault="008C3B9F" w:rsidP="00590679"/>
          <w:p w:rsidR="008C3B9F" w:rsidRDefault="008C3B9F" w:rsidP="00590679">
            <w:r>
              <w:t xml:space="preserve">5. </w:t>
            </w:r>
          </w:p>
          <w:p w:rsidR="008C3B9F" w:rsidRDefault="008C3B9F" w:rsidP="00590679"/>
          <w:p w:rsidR="008C3B9F" w:rsidRDefault="008C3B9F" w:rsidP="00590679"/>
          <w:p w:rsidR="008C3B9F" w:rsidRDefault="008C3B9F" w:rsidP="00590679"/>
          <w:p w:rsidR="008C3B9F" w:rsidRDefault="008C3B9F" w:rsidP="00590679"/>
          <w:p w:rsidR="008C3B9F" w:rsidRDefault="008C3B9F" w:rsidP="00590679">
            <w:r>
              <w:t>6.</w:t>
            </w:r>
          </w:p>
          <w:p w:rsidR="008C3B9F" w:rsidRDefault="008C3B9F" w:rsidP="00590679"/>
          <w:p w:rsidR="008C3B9F" w:rsidRDefault="008C3B9F" w:rsidP="00590679"/>
          <w:p w:rsidR="008C3B9F" w:rsidRDefault="008C3B9F" w:rsidP="00590679">
            <w:r>
              <w:t>7.</w:t>
            </w:r>
          </w:p>
          <w:p w:rsidR="008C3B9F" w:rsidRDefault="008C3B9F" w:rsidP="00590679"/>
          <w:p w:rsidR="008C3B9F" w:rsidRDefault="008C3B9F" w:rsidP="00590679"/>
          <w:p w:rsidR="008C3B9F" w:rsidRDefault="008C3B9F" w:rsidP="00590679">
            <w:r>
              <w:t>8.</w:t>
            </w:r>
          </w:p>
          <w:p w:rsidR="008C3B9F" w:rsidRDefault="008C3B9F" w:rsidP="00590679"/>
          <w:p w:rsidR="008C3B9F" w:rsidRDefault="008C3B9F" w:rsidP="00590679"/>
          <w:p w:rsidR="008C3B9F" w:rsidRDefault="008C3B9F" w:rsidP="00590679"/>
          <w:p w:rsidR="008C3B9F" w:rsidRDefault="008C3B9F" w:rsidP="00590679"/>
          <w:p w:rsidR="008C3B9F" w:rsidRDefault="008C3B9F" w:rsidP="00590679">
            <w:r>
              <w:t>9.</w:t>
            </w:r>
          </w:p>
          <w:p w:rsidR="008C3B9F" w:rsidRDefault="008C3B9F" w:rsidP="00590679"/>
          <w:p w:rsidR="008C3B9F" w:rsidRDefault="008C3B9F" w:rsidP="00590679">
            <w:r>
              <w:t xml:space="preserve">   </w:t>
            </w:r>
          </w:p>
        </w:tc>
        <w:tc>
          <w:tcPr>
            <w:tcW w:w="4137" w:type="dxa"/>
          </w:tcPr>
          <w:p w:rsidR="008C3B9F" w:rsidRDefault="008C3B9F" w:rsidP="00590679">
            <w:r>
              <w:t>Заседание организационного комитета:</w:t>
            </w:r>
          </w:p>
          <w:p w:rsidR="008C3B9F" w:rsidRDefault="008C3B9F" w:rsidP="00590679">
            <w:r>
              <w:t>- утверждение плана основных мероприятий по подготовке и проведению конкурса;</w:t>
            </w:r>
          </w:p>
          <w:p w:rsidR="008C3B9F" w:rsidRDefault="008C3B9F" w:rsidP="00590679">
            <w:r>
              <w:t>- распределение обязанностей между членами организационного комитета;</w:t>
            </w:r>
          </w:p>
          <w:p w:rsidR="008C3B9F" w:rsidRDefault="008C3B9F" w:rsidP="00590679">
            <w:r>
              <w:t>- подготовка почетных грамот, благодарственных писем участникам</w:t>
            </w:r>
          </w:p>
          <w:p w:rsidR="008C3B9F" w:rsidRDefault="008C3B9F" w:rsidP="00590679"/>
          <w:p w:rsidR="008C3B9F" w:rsidRDefault="008C3B9F" w:rsidP="00590679">
            <w:r>
              <w:t xml:space="preserve">Проведение </w:t>
            </w:r>
            <w:r>
              <w:rPr>
                <w:lang w:val="en-US"/>
              </w:rPr>
              <w:t>I</w:t>
            </w:r>
            <w:r>
              <w:t xml:space="preserve"> этапа конкурса творчества, посвященного Дню матери, на территории сельских администраций</w:t>
            </w:r>
          </w:p>
          <w:p w:rsidR="008C3B9F" w:rsidRDefault="008C3B9F" w:rsidP="00590679"/>
          <w:p w:rsidR="008C3B9F" w:rsidRDefault="008C3B9F" w:rsidP="00590679">
            <w:r>
              <w:t xml:space="preserve">Прием заявок от сельских администраций на участие во </w:t>
            </w:r>
            <w:r>
              <w:rPr>
                <w:lang w:val="en-US"/>
              </w:rPr>
              <w:t>II</w:t>
            </w:r>
            <w:r>
              <w:t xml:space="preserve"> этапе районного конкурса творчества </w:t>
            </w:r>
          </w:p>
          <w:p w:rsidR="008C3B9F" w:rsidRDefault="008C3B9F" w:rsidP="00590679"/>
          <w:p w:rsidR="008C3B9F" w:rsidRDefault="008C3B9F" w:rsidP="00590679">
            <w:r>
              <w:t>Просмотр материалов участниц районного конкурса по представленным заявкам от территорий</w:t>
            </w:r>
          </w:p>
          <w:p w:rsidR="008C3B9F" w:rsidRDefault="008C3B9F" w:rsidP="00590679"/>
          <w:p w:rsidR="008C3B9F" w:rsidRDefault="008C3B9F" w:rsidP="00590679">
            <w:r>
              <w:t>Оказание практической помощи участникам в подготовке к конкурсу творчества, посвященного Дню матери</w:t>
            </w:r>
          </w:p>
          <w:p w:rsidR="008C3B9F" w:rsidRDefault="008C3B9F" w:rsidP="00590679"/>
          <w:p w:rsidR="008C3B9F" w:rsidRDefault="008C3B9F" w:rsidP="00590679">
            <w:r>
              <w:t xml:space="preserve"> Подготовка памятных сувениров участникам конкурса</w:t>
            </w:r>
          </w:p>
          <w:p w:rsidR="008C3B9F" w:rsidRDefault="008C3B9F" w:rsidP="00590679"/>
          <w:p w:rsidR="008C3B9F" w:rsidRDefault="008C3B9F" w:rsidP="00590679">
            <w:r>
              <w:t>Проведение районного праздника, посвященного Дню матери</w:t>
            </w:r>
          </w:p>
          <w:p w:rsidR="008C3B9F" w:rsidRDefault="008C3B9F" w:rsidP="00590679">
            <w:r>
              <w:t xml:space="preserve">  </w:t>
            </w:r>
          </w:p>
          <w:p w:rsidR="008C3B9F" w:rsidRDefault="008C3B9F" w:rsidP="00590679">
            <w:r>
              <w:t>Оформление материалов и заявки на участие победителей в окружном конкурсе творчества, посвященного Дню матери</w:t>
            </w:r>
          </w:p>
          <w:p w:rsidR="008C3B9F" w:rsidRDefault="008C3B9F" w:rsidP="00590679"/>
          <w:p w:rsidR="008C3B9F" w:rsidRDefault="008C3B9F" w:rsidP="00590679">
            <w:r>
              <w:t>Освещение конкурса творчества, посвященного Дню матери, в СМИ</w:t>
            </w:r>
          </w:p>
          <w:p w:rsidR="008C3B9F" w:rsidRDefault="008C3B9F" w:rsidP="00590679"/>
        </w:tc>
        <w:tc>
          <w:tcPr>
            <w:tcW w:w="2393" w:type="dxa"/>
          </w:tcPr>
          <w:p w:rsidR="008C3B9F" w:rsidRDefault="008C3B9F" w:rsidP="00590679">
            <w:r>
              <w:t xml:space="preserve"> апрель 2013г.</w:t>
            </w:r>
          </w:p>
          <w:p w:rsidR="008C3B9F" w:rsidRDefault="008C3B9F" w:rsidP="00590679"/>
          <w:p w:rsidR="008C3B9F" w:rsidRDefault="008C3B9F" w:rsidP="00590679"/>
          <w:p w:rsidR="008C3B9F" w:rsidRDefault="008C3B9F" w:rsidP="00590679"/>
          <w:p w:rsidR="008C3B9F" w:rsidRDefault="008C3B9F" w:rsidP="00590679"/>
          <w:p w:rsidR="008C3B9F" w:rsidRDefault="008C3B9F" w:rsidP="00590679"/>
          <w:p w:rsidR="008C3B9F" w:rsidRDefault="008C3B9F" w:rsidP="00590679"/>
          <w:p w:rsidR="008C3B9F" w:rsidRDefault="008C3B9F" w:rsidP="00590679"/>
          <w:p w:rsidR="008C3B9F" w:rsidRDefault="008C3B9F" w:rsidP="00590679"/>
          <w:p w:rsidR="008C3B9F" w:rsidRDefault="008C3B9F" w:rsidP="00590679"/>
          <w:p w:rsidR="008C3B9F" w:rsidRDefault="008C3B9F" w:rsidP="00590679">
            <w:r>
              <w:t>до 15 апреля 2013г.</w:t>
            </w:r>
          </w:p>
          <w:p w:rsidR="008C3B9F" w:rsidRDefault="008C3B9F" w:rsidP="00590679"/>
          <w:p w:rsidR="008C3B9F" w:rsidRDefault="008C3B9F" w:rsidP="00590679"/>
          <w:p w:rsidR="008C3B9F" w:rsidRDefault="008C3B9F" w:rsidP="00590679"/>
          <w:p w:rsidR="008C3B9F" w:rsidRDefault="008C3B9F" w:rsidP="00590679"/>
          <w:p w:rsidR="008C3B9F" w:rsidRDefault="008C3B9F" w:rsidP="00590679">
            <w:r>
              <w:t>до 15 апреля 2013г.</w:t>
            </w:r>
          </w:p>
          <w:p w:rsidR="008C3B9F" w:rsidRDefault="008C3B9F" w:rsidP="00590679"/>
          <w:p w:rsidR="008C3B9F" w:rsidRDefault="008C3B9F" w:rsidP="00590679"/>
          <w:p w:rsidR="008C3B9F" w:rsidRDefault="008C3B9F" w:rsidP="00590679"/>
          <w:p w:rsidR="008C3B9F" w:rsidRDefault="008C3B9F" w:rsidP="00590679">
            <w:r>
              <w:t>до 24 апреля 2013г.</w:t>
            </w:r>
          </w:p>
          <w:p w:rsidR="008C3B9F" w:rsidRDefault="008C3B9F" w:rsidP="00590679"/>
          <w:p w:rsidR="008C3B9F" w:rsidRDefault="008C3B9F" w:rsidP="00590679"/>
          <w:p w:rsidR="008C3B9F" w:rsidRDefault="008C3B9F" w:rsidP="00590679"/>
          <w:p w:rsidR="008C3B9F" w:rsidRDefault="008C3B9F" w:rsidP="00590679"/>
          <w:p w:rsidR="008C3B9F" w:rsidRDefault="008C3B9F" w:rsidP="00590679">
            <w:r>
              <w:t>апрель 2013г.</w:t>
            </w:r>
          </w:p>
          <w:p w:rsidR="008C3B9F" w:rsidRDefault="008C3B9F" w:rsidP="00590679"/>
          <w:p w:rsidR="008C3B9F" w:rsidRDefault="008C3B9F" w:rsidP="00590679"/>
          <w:p w:rsidR="008C3B9F" w:rsidRDefault="008C3B9F" w:rsidP="00590679"/>
          <w:p w:rsidR="008C3B9F" w:rsidRDefault="008C3B9F" w:rsidP="00590679"/>
          <w:p w:rsidR="008C3B9F" w:rsidRDefault="008C3B9F" w:rsidP="00590679">
            <w:r>
              <w:t>до ноября 2013г.</w:t>
            </w:r>
          </w:p>
          <w:p w:rsidR="008C3B9F" w:rsidRDefault="008C3B9F" w:rsidP="00590679"/>
          <w:p w:rsidR="008C3B9F" w:rsidRDefault="008C3B9F" w:rsidP="00590679"/>
          <w:p w:rsidR="008C3B9F" w:rsidRDefault="008C3B9F" w:rsidP="00590679">
            <w:r>
              <w:t>ноябрь 2013г.</w:t>
            </w:r>
          </w:p>
          <w:p w:rsidR="008C3B9F" w:rsidRDefault="008C3B9F" w:rsidP="00590679"/>
          <w:p w:rsidR="008C3B9F" w:rsidRDefault="008C3B9F" w:rsidP="00590679"/>
          <w:p w:rsidR="008C3B9F" w:rsidRDefault="008C3B9F" w:rsidP="00590679">
            <w:r>
              <w:t>до 15 мая 2013г.</w:t>
            </w:r>
          </w:p>
          <w:p w:rsidR="008C3B9F" w:rsidRDefault="008C3B9F" w:rsidP="00590679"/>
          <w:p w:rsidR="008C3B9F" w:rsidRDefault="008C3B9F" w:rsidP="00590679"/>
          <w:p w:rsidR="008C3B9F" w:rsidRDefault="008C3B9F" w:rsidP="00590679"/>
          <w:p w:rsidR="008C3B9F" w:rsidRDefault="008C3B9F" w:rsidP="00590679"/>
          <w:p w:rsidR="008C3B9F" w:rsidRDefault="008C3B9F" w:rsidP="00590679">
            <w:r>
              <w:t>апрель – май 2013 года</w:t>
            </w:r>
          </w:p>
          <w:p w:rsidR="008C3B9F" w:rsidRDefault="008C3B9F" w:rsidP="00590679"/>
        </w:tc>
        <w:tc>
          <w:tcPr>
            <w:tcW w:w="2393" w:type="dxa"/>
          </w:tcPr>
          <w:p w:rsidR="008C3B9F" w:rsidRDefault="008C3B9F" w:rsidP="00590679">
            <w:r>
              <w:t>Галашев А.Н.</w:t>
            </w:r>
          </w:p>
          <w:p w:rsidR="008C3B9F" w:rsidRDefault="008C3B9F" w:rsidP="00590679"/>
          <w:p w:rsidR="008C3B9F" w:rsidRDefault="008C3B9F" w:rsidP="00590679"/>
          <w:p w:rsidR="008C3B9F" w:rsidRDefault="008C3B9F" w:rsidP="00590679"/>
          <w:p w:rsidR="008C3B9F" w:rsidRDefault="008C3B9F" w:rsidP="00590679"/>
          <w:p w:rsidR="008C3B9F" w:rsidRDefault="008C3B9F" w:rsidP="00590679"/>
          <w:p w:rsidR="008C3B9F" w:rsidRDefault="008C3B9F" w:rsidP="00590679"/>
          <w:p w:rsidR="008C3B9F" w:rsidRDefault="008C3B9F" w:rsidP="00590679"/>
          <w:p w:rsidR="008C3B9F" w:rsidRDefault="008C3B9F" w:rsidP="00590679"/>
          <w:p w:rsidR="008C3B9F" w:rsidRDefault="008C3B9F" w:rsidP="00590679"/>
          <w:p w:rsidR="008C3B9F" w:rsidRDefault="008C3B9F" w:rsidP="00590679">
            <w:r>
              <w:t>Главы сельских администраций</w:t>
            </w:r>
          </w:p>
          <w:p w:rsidR="008C3B9F" w:rsidRDefault="008C3B9F" w:rsidP="00590679"/>
          <w:p w:rsidR="008C3B9F" w:rsidRDefault="008C3B9F" w:rsidP="00590679"/>
          <w:p w:rsidR="008C3B9F" w:rsidRDefault="008C3B9F" w:rsidP="00590679"/>
          <w:p w:rsidR="008C3B9F" w:rsidRDefault="008C3B9F" w:rsidP="00590679">
            <w:r>
              <w:t>Гонова Н.И.</w:t>
            </w:r>
          </w:p>
          <w:p w:rsidR="008C3B9F" w:rsidRDefault="008C3B9F" w:rsidP="00590679">
            <w:r>
              <w:t>Сабурова Н.Н.</w:t>
            </w:r>
          </w:p>
          <w:p w:rsidR="008C3B9F" w:rsidRDefault="008C3B9F" w:rsidP="00590679"/>
          <w:p w:rsidR="008C3B9F" w:rsidRDefault="008C3B9F" w:rsidP="00590679"/>
          <w:p w:rsidR="008C3B9F" w:rsidRDefault="008C3B9F" w:rsidP="00590679">
            <w:r>
              <w:t>оргкомитет</w:t>
            </w:r>
          </w:p>
          <w:p w:rsidR="008C3B9F" w:rsidRDefault="008C3B9F" w:rsidP="00590679"/>
          <w:p w:rsidR="008C3B9F" w:rsidRDefault="008C3B9F" w:rsidP="00590679"/>
          <w:p w:rsidR="008C3B9F" w:rsidRDefault="008C3B9F" w:rsidP="00590679"/>
          <w:p w:rsidR="008C3B9F" w:rsidRDefault="008C3B9F" w:rsidP="00590679"/>
          <w:p w:rsidR="008C3B9F" w:rsidRDefault="008C3B9F" w:rsidP="00590679">
            <w:r>
              <w:t>Гонова Н.И.</w:t>
            </w:r>
          </w:p>
          <w:p w:rsidR="008C3B9F" w:rsidRDefault="008C3B9F" w:rsidP="00590679"/>
          <w:p w:rsidR="008C3B9F" w:rsidRDefault="008C3B9F" w:rsidP="00590679"/>
          <w:p w:rsidR="008C3B9F" w:rsidRDefault="008C3B9F" w:rsidP="00590679"/>
          <w:p w:rsidR="008C3B9F" w:rsidRDefault="008C3B9F" w:rsidP="00590679"/>
          <w:p w:rsidR="008C3B9F" w:rsidRDefault="008C3B9F" w:rsidP="00590679">
            <w:r>
              <w:t>Гонова Н.И.</w:t>
            </w:r>
          </w:p>
          <w:p w:rsidR="008C3B9F" w:rsidRDefault="008C3B9F" w:rsidP="00590679"/>
          <w:p w:rsidR="008C3B9F" w:rsidRDefault="008C3B9F" w:rsidP="00590679"/>
          <w:p w:rsidR="008C3B9F" w:rsidRDefault="008C3B9F" w:rsidP="00590679">
            <w:r>
              <w:t>Кожевников С.В.</w:t>
            </w:r>
          </w:p>
          <w:p w:rsidR="008C3B9F" w:rsidRDefault="008C3B9F" w:rsidP="00590679">
            <w:r>
              <w:t>Трухина Н.В.</w:t>
            </w:r>
          </w:p>
          <w:p w:rsidR="008C3B9F" w:rsidRDefault="008C3B9F" w:rsidP="00590679"/>
          <w:p w:rsidR="008C3B9F" w:rsidRDefault="008C3B9F" w:rsidP="00590679">
            <w:r>
              <w:t>Гонова Н.И.</w:t>
            </w:r>
          </w:p>
          <w:p w:rsidR="008C3B9F" w:rsidRDefault="008C3B9F" w:rsidP="00590679"/>
          <w:p w:rsidR="008C3B9F" w:rsidRDefault="008C3B9F" w:rsidP="00590679"/>
          <w:p w:rsidR="008C3B9F" w:rsidRDefault="008C3B9F" w:rsidP="00590679"/>
          <w:p w:rsidR="008C3B9F" w:rsidRDefault="008C3B9F" w:rsidP="00590679"/>
          <w:p w:rsidR="008C3B9F" w:rsidRDefault="008C3B9F" w:rsidP="00590679">
            <w:r>
              <w:t>Гонова Н.И.</w:t>
            </w:r>
          </w:p>
          <w:p w:rsidR="008C3B9F" w:rsidRDefault="008C3B9F" w:rsidP="00590679">
            <w:r>
              <w:t>Сабурова Н.Н.</w:t>
            </w:r>
          </w:p>
          <w:p w:rsidR="008C3B9F" w:rsidRDefault="008C3B9F" w:rsidP="00590679"/>
        </w:tc>
      </w:tr>
    </w:tbl>
    <w:p w:rsidR="008C3B9F" w:rsidRDefault="008C3B9F" w:rsidP="00590679"/>
    <w:p w:rsidR="008C3B9F" w:rsidRDefault="008C3B9F" w:rsidP="00447FB0">
      <w:pPr>
        <w:jc w:val="both"/>
      </w:pPr>
    </w:p>
    <w:p w:rsidR="008C3B9F" w:rsidRDefault="008C3B9F" w:rsidP="00447FB0">
      <w:pPr>
        <w:jc w:val="both"/>
      </w:pPr>
    </w:p>
    <w:p w:rsidR="008C3B9F" w:rsidRDefault="008C3B9F" w:rsidP="00447FB0">
      <w:pPr>
        <w:jc w:val="both"/>
      </w:pPr>
    </w:p>
    <w:p w:rsidR="008C3B9F" w:rsidRDefault="008C3B9F" w:rsidP="00447FB0">
      <w:pPr>
        <w:jc w:val="both"/>
      </w:pPr>
    </w:p>
    <w:p w:rsidR="008C3B9F" w:rsidRDefault="008C3B9F" w:rsidP="00447FB0">
      <w:pPr>
        <w:jc w:val="both"/>
      </w:pPr>
    </w:p>
    <w:p w:rsidR="008C3B9F" w:rsidRDefault="008C3B9F" w:rsidP="00447FB0">
      <w:pPr>
        <w:jc w:val="both"/>
      </w:pPr>
    </w:p>
    <w:p w:rsidR="008C3B9F" w:rsidRDefault="008C3B9F" w:rsidP="00447FB0">
      <w:pPr>
        <w:jc w:val="both"/>
      </w:pPr>
    </w:p>
    <w:p w:rsidR="008C3B9F" w:rsidRDefault="008C3B9F" w:rsidP="00447FB0">
      <w:pPr>
        <w:jc w:val="both"/>
      </w:pPr>
    </w:p>
    <w:p w:rsidR="008C3B9F" w:rsidRDefault="008C3B9F" w:rsidP="00447FB0">
      <w:pPr>
        <w:jc w:val="both"/>
      </w:pPr>
    </w:p>
    <w:p w:rsidR="008C3B9F" w:rsidRDefault="008C3B9F" w:rsidP="00447FB0">
      <w:pPr>
        <w:jc w:val="both"/>
      </w:pPr>
    </w:p>
    <w:p w:rsidR="008C3B9F" w:rsidRDefault="008C3B9F" w:rsidP="00447FB0">
      <w:pPr>
        <w:jc w:val="both"/>
      </w:pPr>
    </w:p>
    <w:p w:rsidR="008C3B9F" w:rsidRDefault="008C3B9F" w:rsidP="00447FB0">
      <w:pPr>
        <w:jc w:val="both"/>
      </w:pPr>
    </w:p>
    <w:p w:rsidR="008C3B9F" w:rsidRDefault="008C3B9F" w:rsidP="00447FB0">
      <w:pPr>
        <w:jc w:val="both"/>
      </w:pPr>
    </w:p>
    <w:p w:rsidR="008C3B9F" w:rsidRDefault="008C3B9F" w:rsidP="00447FB0">
      <w:pPr>
        <w:jc w:val="both"/>
      </w:pPr>
    </w:p>
    <w:p w:rsidR="008C3B9F" w:rsidRDefault="008C3B9F" w:rsidP="00447FB0">
      <w:pPr>
        <w:jc w:val="both"/>
      </w:pPr>
    </w:p>
    <w:p w:rsidR="008C3B9F" w:rsidRDefault="008C3B9F" w:rsidP="00447FB0">
      <w:pPr>
        <w:jc w:val="both"/>
      </w:pPr>
    </w:p>
    <w:p w:rsidR="008C3B9F" w:rsidRDefault="008C3B9F" w:rsidP="00447FB0">
      <w:pPr>
        <w:jc w:val="both"/>
      </w:pPr>
    </w:p>
    <w:p w:rsidR="008C3B9F" w:rsidRDefault="008C3B9F" w:rsidP="00447FB0">
      <w:pPr>
        <w:jc w:val="both"/>
      </w:pPr>
    </w:p>
    <w:p w:rsidR="008C3B9F" w:rsidRDefault="008C3B9F" w:rsidP="00447FB0">
      <w:pPr>
        <w:jc w:val="both"/>
      </w:pPr>
    </w:p>
    <w:p w:rsidR="008C3B9F" w:rsidRDefault="008C3B9F" w:rsidP="00447FB0">
      <w:pPr>
        <w:jc w:val="both"/>
      </w:pPr>
    </w:p>
    <w:p w:rsidR="008C3B9F" w:rsidRDefault="008C3B9F" w:rsidP="00447FB0">
      <w:pPr>
        <w:jc w:val="both"/>
      </w:pPr>
    </w:p>
    <w:p w:rsidR="008C3B9F" w:rsidRDefault="008C3B9F" w:rsidP="00447FB0">
      <w:pPr>
        <w:jc w:val="both"/>
      </w:pPr>
    </w:p>
    <w:p w:rsidR="008C3B9F" w:rsidRDefault="008C3B9F" w:rsidP="00447FB0">
      <w:pPr>
        <w:jc w:val="both"/>
      </w:pPr>
    </w:p>
    <w:p w:rsidR="008C3B9F" w:rsidRDefault="008C3B9F" w:rsidP="00447FB0">
      <w:pPr>
        <w:jc w:val="both"/>
      </w:pPr>
    </w:p>
    <w:p w:rsidR="008C3B9F" w:rsidRDefault="008C3B9F" w:rsidP="00447FB0">
      <w:pPr>
        <w:jc w:val="both"/>
      </w:pPr>
    </w:p>
    <w:p w:rsidR="008C3B9F" w:rsidRDefault="008C3B9F" w:rsidP="00447FB0">
      <w:pPr>
        <w:jc w:val="both"/>
      </w:pPr>
    </w:p>
    <w:p w:rsidR="008C3B9F" w:rsidRDefault="008C3B9F" w:rsidP="00447FB0">
      <w:pPr>
        <w:jc w:val="both"/>
      </w:pPr>
    </w:p>
    <w:p w:rsidR="008C3B9F" w:rsidRDefault="008C3B9F" w:rsidP="00447FB0">
      <w:pPr>
        <w:jc w:val="both"/>
      </w:pPr>
    </w:p>
    <w:p w:rsidR="008C3B9F" w:rsidRDefault="008C3B9F" w:rsidP="00447FB0">
      <w:pPr>
        <w:jc w:val="both"/>
      </w:pPr>
    </w:p>
    <w:p w:rsidR="008C3B9F" w:rsidRDefault="008C3B9F" w:rsidP="00447FB0">
      <w:pPr>
        <w:jc w:val="both"/>
      </w:pPr>
    </w:p>
    <w:p w:rsidR="008C3B9F" w:rsidRDefault="008C3B9F" w:rsidP="00447FB0">
      <w:pPr>
        <w:jc w:val="both"/>
      </w:pPr>
    </w:p>
    <w:p w:rsidR="008C3B9F" w:rsidRDefault="008C3B9F" w:rsidP="00447FB0">
      <w:pPr>
        <w:jc w:val="both"/>
      </w:pPr>
    </w:p>
    <w:p w:rsidR="008C3B9F" w:rsidRDefault="008C3B9F" w:rsidP="00447FB0">
      <w:pPr>
        <w:jc w:val="both"/>
      </w:pPr>
    </w:p>
    <w:p w:rsidR="008C3B9F" w:rsidRDefault="008C3B9F" w:rsidP="00447FB0">
      <w:pPr>
        <w:jc w:val="both"/>
      </w:pPr>
    </w:p>
    <w:p w:rsidR="008C3B9F" w:rsidRDefault="008C3B9F" w:rsidP="00447FB0">
      <w:pPr>
        <w:jc w:val="both"/>
      </w:pPr>
    </w:p>
    <w:p w:rsidR="008C3B9F" w:rsidRDefault="008C3B9F" w:rsidP="00447FB0">
      <w:pPr>
        <w:jc w:val="both"/>
      </w:pPr>
    </w:p>
    <w:p w:rsidR="008C3B9F" w:rsidRDefault="008C3B9F" w:rsidP="00447FB0">
      <w:pPr>
        <w:jc w:val="both"/>
      </w:pPr>
    </w:p>
    <w:p w:rsidR="008C3B9F" w:rsidRDefault="008C3B9F" w:rsidP="00447FB0">
      <w:pPr>
        <w:jc w:val="both"/>
      </w:pPr>
    </w:p>
    <w:p w:rsidR="008C3B9F" w:rsidRDefault="008C3B9F" w:rsidP="00447FB0">
      <w:pPr>
        <w:jc w:val="both"/>
      </w:pPr>
    </w:p>
    <w:p w:rsidR="008C3B9F" w:rsidRDefault="008C3B9F" w:rsidP="00447FB0">
      <w:pPr>
        <w:jc w:val="both"/>
      </w:pPr>
    </w:p>
    <w:p w:rsidR="008C3B9F" w:rsidRDefault="008C3B9F" w:rsidP="00447FB0">
      <w:pPr>
        <w:jc w:val="both"/>
      </w:pPr>
    </w:p>
    <w:p w:rsidR="008C3B9F" w:rsidRDefault="008C3B9F" w:rsidP="00447FB0">
      <w:pPr>
        <w:jc w:val="both"/>
      </w:pPr>
    </w:p>
    <w:p w:rsidR="008C3B9F" w:rsidRDefault="008C3B9F" w:rsidP="00447FB0">
      <w:pPr>
        <w:jc w:val="both"/>
      </w:pPr>
    </w:p>
    <w:sectPr w:rsidR="008C3B9F" w:rsidSect="005451E3">
      <w:pgSz w:w="11909" w:h="16834"/>
      <w:pgMar w:top="1134" w:right="567" w:bottom="1134" w:left="1928" w:header="720" w:footer="720" w:gutter="0"/>
      <w:cols w:space="708"/>
      <w:noEndnote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2FE8"/>
    <w:multiLevelType w:val="hybridMultilevel"/>
    <w:tmpl w:val="60EA6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38574EC"/>
    <w:multiLevelType w:val="hybridMultilevel"/>
    <w:tmpl w:val="F7BC7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D221EF"/>
    <w:multiLevelType w:val="multilevel"/>
    <w:tmpl w:val="F4E20CC4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33"/>
        </w:tabs>
        <w:ind w:left="1833" w:hanging="11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41"/>
        </w:tabs>
        <w:ind w:left="2541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9"/>
        </w:tabs>
        <w:ind w:left="3249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3957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12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3">
    <w:nsid w:val="59CB144B"/>
    <w:multiLevelType w:val="multilevel"/>
    <w:tmpl w:val="5218E32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4">
    <w:nsid w:val="7DE1641D"/>
    <w:multiLevelType w:val="multilevel"/>
    <w:tmpl w:val="04190023"/>
    <w:styleLink w:val="1"/>
    <w:lvl w:ilvl="0">
      <w:start w:val="1"/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hint="default"/>
        <w:color w:val="auto"/>
        <w:sz w:val="26"/>
      </w:rPr>
    </w:lvl>
    <w:lvl w:ilvl="1">
      <w:start w:val="1"/>
      <w:numFmt w:val="bullet"/>
      <w:isLgl/>
      <w:lvlText w:val="-"/>
      <w:lvlJc w:val="left"/>
      <w:pPr>
        <w:tabs>
          <w:tab w:val="num" w:pos="1440"/>
        </w:tabs>
      </w:pPr>
      <w:rPr>
        <w:rFonts w:ascii="Times New Roman" w:hAnsi="Times New Roman" w:hint="default"/>
        <w:color w:val="auto"/>
        <w:sz w:val="26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432"/>
      </w:pPr>
      <w:rPr>
        <w:rFonts w:ascii="Times New Roman" w:hAnsi="Times New Roman" w:hint="default"/>
        <w:color w:val="auto"/>
        <w:sz w:val="26"/>
      </w:rPr>
    </w:lvl>
    <w:lvl w:ilvl="3">
      <w:start w:val="1"/>
      <w:numFmt w:val="bullet"/>
      <w:lvlText w:val="-"/>
      <w:lvlJc w:val="left"/>
      <w:pPr>
        <w:tabs>
          <w:tab w:val="num" w:pos="864"/>
        </w:tabs>
        <w:ind w:left="864" w:hanging="144"/>
      </w:pPr>
      <w:rPr>
        <w:rFonts w:ascii="Times New Roman" w:hAnsi="Times New Roman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1008"/>
        </w:tabs>
        <w:ind w:left="4968" w:hanging="432"/>
      </w:pPr>
      <w:rPr>
        <w:rFonts w:ascii="Times New Roman" w:hAnsi="Times New Roman" w:hint="default"/>
        <w:color w:val="auto"/>
        <w:sz w:val="26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4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24"/>
  <w:drawingGridVerticalSpacing w:val="65"/>
  <w:displayHorizont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0015"/>
    <w:rsid w:val="00003CA9"/>
    <w:rsid w:val="00014AEA"/>
    <w:rsid w:val="0001565D"/>
    <w:rsid w:val="0002607D"/>
    <w:rsid w:val="000533F4"/>
    <w:rsid w:val="00084100"/>
    <w:rsid w:val="000C0A54"/>
    <w:rsid w:val="000C3C61"/>
    <w:rsid w:val="000D335C"/>
    <w:rsid w:val="000E27B0"/>
    <w:rsid w:val="000F3B47"/>
    <w:rsid w:val="000F54C8"/>
    <w:rsid w:val="0010169E"/>
    <w:rsid w:val="0010299A"/>
    <w:rsid w:val="00117BEF"/>
    <w:rsid w:val="0012138E"/>
    <w:rsid w:val="00125506"/>
    <w:rsid w:val="001455B6"/>
    <w:rsid w:val="00145E71"/>
    <w:rsid w:val="00157CAE"/>
    <w:rsid w:val="00173C7D"/>
    <w:rsid w:val="00176CE2"/>
    <w:rsid w:val="00183D52"/>
    <w:rsid w:val="001A41D8"/>
    <w:rsid w:val="001D6DAD"/>
    <w:rsid w:val="001F3798"/>
    <w:rsid w:val="00213626"/>
    <w:rsid w:val="00223DA1"/>
    <w:rsid w:val="00263C9F"/>
    <w:rsid w:val="00293731"/>
    <w:rsid w:val="002A6A9A"/>
    <w:rsid w:val="002C43CE"/>
    <w:rsid w:val="002E2C73"/>
    <w:rsid w:val="003011AE"/>
    <w:rsid w:val="00305D47"/>
    <w:rsid w:val="00360F24"/>
    <w:rsid w:val="003814BD"/>
    <w:rsid w:val="00390A43"/>
    <w:rsid w:val="00393629"/>
    <w:rsid w:val="003946B0"/>
    <w:rsid w:val="003A4E0B"/>
    <w:rsid w:val="003B6161"/>
    <w:rsid w:val="003D1AA5"/>
    <w:rsid w:val="003F60E1"/>
    <w:rsid w:val="00406F71"/>
    <w:rsid w:val="00424A04"/>
    <w:rsid w:val="00447FB0"/>
    <w:rsid w:val="004932D7"/>
    <w:rsid w:val="004B6FE3"/>
    <w:rsid w:val="004D7890"/>
    <w:rsid w:val="004F1434"/>
    <w:rsid w:val="004F792B"/>
    <w:rsid w:val="00537BD7"/>
    <w:rsid w:val="005450E5"/>
    <w:rsid w:val="005451E3"/>
    <w:rsid w:val="0057076F"/>
    <w:rsid w:val="00590679"/>
    <w:rsid w:val="005A0EB8"/>
    <w:rsid w:val="005A39D5"/>
    <w:rsid w:val="005B25A7"/>
    <w:rsid w:val="005B6C45"/>
    <w:rsid w:val="005D0E5E"/>
    <w:rsid w:val="005E1437"/>
    <w:rsid w:val="005F11D0"/>
    <w:rsid w:val="005F46DA"/>
    <w:rsid w:val="00631A97"/>
    <w:rsid w:val="0063223E"/>
    <w:rsid w:val="0065108A"/>
    <w:rsid w:val="0066692B"/>
    <w:rsid w:val="006678A6"/>
    <w:rsid w:val="006749FA"/>
    <w:rsid w:val="0069631A"/>
    <w:rsid w:val="006A7DDC"/>
    <w:rsid w:val="006D2481"/>
    <w:rsid w:val="0073240B"/>
    <w:rsid w:val="007602FF"/>
    <w:rsid w:val="00794455"/>
    <w:rsid w:val="007A32E4"/>
    <w:rsid w:val="007E5AED"/>
    <w:rsid w:val="0080198F"/>
    <w:rsid w:val="00817A5D"/>
    <w:rsid w:val="00840015"/>
    <w:rsid w:val="00841236"/>
    <w:rsid w:val="008650D4"/>
    <w:rsid w:val="008842F8"/>
    <w:rsid w:val="008A3CBB"/>
    <w:rsid w:val="008B25EF"/>
    <w:rsid w:val="008C3B9F"/>
    <w:rsid w:val="008D1B2A"/>
    <w:rsid w:val="008D7E19"/>
    <w:rsid w:val="008E1AD3"/>
    <w:rsid w:val="008E4999"/>
    <w:rsid w:val="008F2172"/>
    <w:rsid w:val="008F5686"/>
    <w:rsid w:val="00907DE9"/>
    <w:rsid w:val="0093487E"/>
    <w:rsid w:val="009413C5"/>
    <w:rsid w:val="00942BDA"/>
    <w:rsid w:val="00966838"/>
    <w:rsid w:val="00987590"/>
    <w:rsid w:val="0099201D"/>
    <w:rsid w:val="009D3448"/>
    <w:rsid w:val="009D5306"/>
    <w:rsid w:val="009F552B"/>
    <w:rsid w:val="00A225F9"/>
    <w:rsid w:val="00A75E14"/>
    <w:rsid w:val="00A92EA1"/>
    <w:rsid w:val="00B14120"/>
    <w:rsid w:val="00B1726D"/>
    <w:rsid w:val="00B303F6"/>
    <w:rsid w:val="00B34E90"/>
    <w:rsid w:val="00B710BB"/>
    <w:rsid w:val="00B744FA"/>
    <w:rsid w:val="00B75C9B"/>
    <w:rsid w:val="00B80004"/>
    <w:rsid w:val="00B87000"/>
    <w:rsid w:val="00BA3FE6"/>
    <w:rsid w:val="00BF117A"/>
    <w:rsid w:val="00C004A6"/>
    <w:rsid w:val="00C34F6B"/>
    <w:rsid w:val="00C52D7C"/>
    <w:rsid w:val="00C55C34"/>
    <w:rsid w:val="00C62245"/>
    <w:rsid w:val="00C72FF5"/>
    <w:rsid w:val="00C73EA4"/>
    <w:rsid w:val="00CA6802"/>
    <w:rsid w:val="00CB7C17"/>
    <w:rsid w:val="00CC4B5B"/>
    <w:rsid w:val="00CD5AAC"/>
    <w:rsid w:val="00CF58A0"/>
    <w:rsid w:val="00D0756E"/>
    <w:rsid w:val="00D17BD2"/>
    <w:rsid w:val="00D331A2"/>
    <w:rsid w:val="00D41CEB"/>
    <w:rsid w:val="00D8040D"/>
    <w:rsid w:val="00D97F13"/>
    <w:rsid w:val="00DB234F"/>
    <w:rsid w:val="00DB44C1"/>
    <w:rsid w:val="00DC0993"/>
    <w:rsid w:val="00DF0FD5"/>
    <w:rsid w:val="00DF3C8E"/>
    <w:rsid w:val="00DF6B15"/>
    <w:rsid w:val="00E06182"/>
    <w:rsid w:val="00E11F60"/>
    <w:rsid w:val="00E234DD"/>
    <w:rsid w:val="00E31620"/>
    <w:rsid w:val="00E32942"/>
    <w:rsid w:val="00E40D83"/>
    <w:rsid w:val="00E74DB2"/>
    <w:rsid w:val="00E82D73"/>
    <w:rsid w:val="00E83EDA"/>
    <w:rsid w:val="00E85E95"/>
    <w:rsid w:val="00E87BD3"/>
    <w:rsid w:val="00E91C96"/>
    <w:rsid w:val="00EA312F"/>
    <w:rsid w:val="00EB3779"/>
    <w:rsid w:val="00EB798B"/>
    <w:rsid w:val="00ED11D5"/>
    <w:rsid w:val="00EE688B"/>
    <w:rsid w:val="00EF10D0"/>
    <w:rsid w:val="00F04C11"/>
    <w:rsid w:val="00F17327"/>
    <w:rsid w:val="00F23C57"/>
    <w:rsid w:val="00F26C69"/>
    <w:rsid w:val="00F420B9"/>
    <w:rsid w:val="00F447F1"/>
    <w:rsid w:val="00F54474"/>
    <w:rsid w:val="00F55B93"/>
    <w:rsid w:val="00F67FFD"/>
    <w:rsid w:val="00F70111"/>
    <w:rsid w:val="00F769D4"/>
    <w:rsid w:val="00F81C89"/>
    <w:rsid w:val="00F932FC"/>
    <w:rsid w:val="00FB125A"/>
    <w:rsid w:val="00FD28FB"/>
    <w:rsid w:val="00FE049D"/>
    <w:rsid w:val="00FE2B64"/>
    <w:rsid w:val="00FF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D7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52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E13"/>
    <w:rPr>
      <w:sz w:val="0"/>
      <w:szCs w:val="0"/>
    </w:rPr>
  </w:style>
  <w:style w:type="table" w:styleId="TableGrid">
    <w:name w:val="Table Grid"/>
    <w:basedOn w:val="TableNormal"/>
    <w:uiPriority w:val="99"/>
    <w:rsid w:val="000D33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0E2E1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9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8</Pages>
  <Words>1888</Words>
  <Characters>10764</Characters>
  <Application>Microsoft Office Outlook</Application>
  <DocSecurity>0</DocSecurity>
  <Lines>0</Lines>
  <Paragraphs>0</Paragraphs>
  <ScaleCrop>false</ScaleCrop>
  <Company>Администрация МО Сысертский район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machburo</cp:lastModifiedBy>
  <cp:revision>41</cp:revision>
  <cp:lastPrinted>2013-03-19T03:31:00Z</cp:lastPrinted>
  <dcterms:created xsi:type="dcterms:W3CDTF">2013-03-18T07:56:00Z</dcterms:created>
  <dcterms:modified xsi:type="dcterms:W3CDTF">2013-03-21T11:17:00Z</dcterms:modified>
</cp:coreProperties>
</file>